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EA" w:rsidRDefault="00E979EA" w:rsidP="00716027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E979EA" w:rsidRDefault="00E979EA" w:rsidP="00716027">
      <w:pPr>
        <w:jc w:val="center"/>
      </w:pPr>
      <w:r w:rsidRPr="005D5995">
        <w:t>о</w:t>
      </w:r>
      <w:r>
        <w:t>б</w:t>
      </w:r>
      <w:r w:rsidRPr="005D5995">
        <w:t xml:space="preserve"> аттестации педагогических работников</w:t>
      </w:r>
      <w:r>
        <w:rPr>
          <w:b/>
        </w:rPr>
        <w:t xml:space="preserve"> </w:t>
      </w:r>
    </w:p>
    <w:p w:rsidR="00E979EA" w:rsidRDefault="00E979EA" w:rsidP="00716027">
      <w:pPr>
        <w:jc w:val="center"/>
        <w:rPr>
          <w:b/>
        </w:rPr>
      </w:pPr>
      <w:r>
        <w:t>в целях подтверждения соответствия занимаемой должности</w:t>
      </w:r>
    </w:p>
    <w:p w:rsidR="00E979EA" w:rsidRDefault="00E979EA" w:rsidP="00716027">
      <w:pPr>
        <w:jc w:val="center"/>
        <w:rPr>
          <w:b/>
        </w:rPr>
      </w:pPr>
    </w:p>
    <w:p w:rsidR="00E979EA" w:rsidRPr="006870AB" w:rsidRDefault="00E979EA" w:rsidP="00716027">
      <w:pPr>
        <w:jc w:val="center"/>
        <w:rPr>
          <w:b/>
        </w:rPr>
      </w:pPr>
      <w:r w:rsidRPr="006870AB">
        <w:rPr>
          <w:b/>
        </w:rPr>
        <w:t>1. Циклограмма</w:t>
      </w:r>
      <w:r>
        <w:rPr>
          <w:b/>
        </w:rPr>
        <w:t xml:space="preserve"> деятельности аттестационной комиссии ОУ</w:t>
      </w:r>
    </w:p>
    <w:p w:rsidR="00E979EA" w:rsidRDefault="00E979EA" w:rsidP="00716027"/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5971"/>
        <w:gridCol w:w="2380"/>
      </w:tblGrid>
      <w:tr w:rsidR="00E979EA" w:rsidTr="00942A47">
        <w:tc>
          <w:tcPr>
            <w:tcW w:w="1508" w:type="dxa"/>
          </w:tcPr>
          <w:p w:rsidR="00E979EA" w:rsidRPr="00B84F22" w:rsidRDefault="00E979EA" w:rsidP="00942A47">
            <w:pPr>
              <w:jc w:val="center"/>
            </w:pPr>
            <w:r w:rsidRPr="00B84F22">
              <w:t>Месяц</w:t>
            </w:r>
          </w:p>
        </w:tc>
        <w:tc>
          <w:tcPr>
            <w:tcW w:w="5971" w:type="dxa"/>
          </w:tcPr>
          <w:p w:rsidR="00E979EA" w:rsidRPr="00B84F22" w:rsidRDefault="00E979EA" w:rsidP="00942A47">
            <w:pPr>
              <w:jc w:val="center"/>
            </w:pPr>
            <w:r w:rsidRPr="00B84F22">
              <w:t>Мероприятие</w:t>
            </w:r>
          </w:p>
        </w:tc>
        <w:tc>
          <w:tcPr>
            <w:tcW w:w="2380" w:type="dxa"/>
          </w:tcPr>
          <w:p w:rsidR="00E979EA" w:rsidRDefault="00E979EA" w:rsidP="00942A47">
            <w:pPr>
              <w:jc w:val="center"/>
            </w:pPr>
            <w:r w:rsidRPr="00B84F22">
              <w:t>Отметка</w:t>
            </w:r>
          </w:p>
          <w:p w:rsidR="00E979EA" w:rsidRPr="00B84F22" w:rsidRDefault="00E979EA" w:rsidP="00942A47">
            <w:pPr>
              <w:jc w:val="center"/>
            </w:pPr>
            <w:r w:rsidRPr="00B84F22">
              <w:t xml:space="preserve"> о выполнении</w:t>
            </w:r>
          </w:p>
        </w:tc>
      </w:tr>
      <w:tr w:rsidR="00E979EA" w:rsidTr="00942A47">
        <w:tc>
          <w:tcPr>
            <w:tcW w:w="1508" w:type="dxa"/>
          </w:tcPr>
          <w:p w:rsidR="00E979EA" w:rsidRPr="00B84F22" w:rsidRDefault="00E979EA" w:rsidP="00942A47">
            <w:r w:rsidRPr="00B84F22">
              <w:t>Август</w:t>
            </w:r>
          </w:p>
        </w:tc>
        <w:tc>
          <w:tcPr>
            <w:tcW w:w="5971" w:type="dxa"/>
          </w:tcPr>
          <w:p w:rsidR="00E979EA" w:rsidRPr="00B84F22" w:rsidRDefault="00E979EA" w:rsidP="00942A47">
            <w:r w:rsidRPr="00B84F22">
              <w:t>1.</w:t>
            </w:r>
            <w:r>
              <w:t xml:space="preserve"> </w:t>
            </w:r>
            <w:r w:rsidRPr="00B84F22">
              <w:t>Совет</w:t>
            </w:r>
            <w:r>
              <w:t xml:space="preserve"> (педагогический совет) </w:t>
            </w:r>
            <w:r w:rsidRPr="00B84F22">
              <w:t>ОУ в соответ</w:t>
            </w:r>
            <w:r>
              <w:t>ствии с Уставом</w:t>
            </w:r>
          </w:p>
          <w:p w:rsidR="00E979EA" w:rsidRPr="00B84F22" w:rsidRDefault="00E979EA" w:rsidP="00942A47">
            <w:r w:rsidRPr="00B84F22">
              <w:t>1.1.</w:t>
            </w:r>
            <w:r>
              <w:t xml:space="preserve"> </w:t>
            </w:r>
            <w:r w:rsidRPr="00B84F22">
              <w:t>Принятие  Положения об АК ОУ на педагогическом совете ОУ</w:t>
            </w:r>
          </w:p>
          <w:p w:rsidR="00E979EA" w:rsidRPr="00B84F22" w:rsidRDefault="00E979EA" w:rsidP="00942A47">
            <w:r w:rsidRPr="00B84F22">
              <w:t>1.2.</w:t>
            </w:r>
            <w:r>
              <w:t xml:space="preserve"> </w:t>
            </w:r>
            <w:r w:rsidRPr="00B84F22">
              <w:t>Обсуждение состава АК ОУ на педагогическом совете</w:t>
            </w:r>
          </w:p>
        </w:tc>
        <w:tc>
          <w:tcPr>
            <w:tcW w:w="2380" w:type="dxa"/>
          </w:tcPr>
          <w:p w:rsidR="00E979EA" w:rsidRPr="00B84F22" w:rsidRDefault="00E979EA" w:rsidP="00942A47"/>
          <w:p w:rsidR="00E979EA" w:rsidRDefault="00E979EA" w:rsidP="00942A47"/>
          <w:p w:rsidR="00E979EA" w:rsidRPr="00B84F22" w:rsidRDefault="00E979EA" w:rsidP="00942A47">
            <w:r w:rsidRPr="00B84F22">
              <w:t>1.Протокол № 1</w:t>
            </w:r>
          </w:p>
          <w:p w:rsidR="00E979EA" w:rsidRDefault="00E979EA" w:rsidP="00942A47">
            <w:r w:rsidRPr="00B84F22">
              <w:t xml:space="preserve">педагогического </w:t>
            </w:r>
          </w:p>
          <w:p w:rsidR="00E979EA" w:rsidRPr="00B84F22" w:rsidRDefault="00E979EA" w:rsidP="00942A47">
            <w:r w:rsidRPr="00B84F22">
              <w:t>Совета от</w:t>
            </w:r>
            <w:r>
              <w:t>_______</w:t>
            </w:r>
          </w:p>
          <w:p w:rsidR="00E979EA" w:rsidRPr="00B84F22" w:rsidRDefault="00E979EA" w:rsidP="00942A47">
            <w:pPr>
              <w:jc w:val="right"/>
            </w:pPr>
          </w:p>
        </w:tc>
      </w:tr>
      <w:tr w:rsidR="00E979EA" w:rsidTr="00942A47">
        <w:tc>
          <w:tcPr>
            <w:tcW w:w="1508" w:type="dxa"/>
          </w:tcPr>
          <w:p w:rsidR="00E979EA" w:rsidRPr="00B84F22" w:rsidRDefault="00E979EA" w:rsidP="00942A47">
            <w:r w:rsidRPr="00B84F22">
              <w:t>Сентябрь</w:t>
            </w:r>
          </w:p>
        </w:tc>
        <w:tc>
          <w:tcPr>
            <w:tcW w:w="5971" w:type="dxa"/>
          </w:tcPr>
          <w:p w:rsidR="00E979EA" w:rsidRPr="00687F51" w:rsidRDefault="00E979EA" w:rsidP="00942A47">
            <w:pPr>
              <w:jc w:val="both"/>
              <w:rPr>
                <w:bCs/>
              </w:rPr>
            </w:pPr>
            <w:r>
              <w:t>1</w:t>
            </w:r>
            <w:r w:rsidRPr="00B84F22">
              <w:t>.</w:t>
            </w:r>
            <w:r>
              <w:t xml:space="preserve"> </w:t>
            </w:r>
            <w:r w:rsidRPr="00B84F22">
              <w:t>Приказ директора</w:t>
            </w:r>
            <w:r>
              <w:t xml:space="preserve"> (заведующего)</w:t>
            </w:r>
            <w:r w:rsidRPr="00B84F22">
              <w:t xml:space="preserve"> об организации аттестации педаго</w:t>
            </w:r>
            <w:r>
              <w:t>гических работников в ОУ в 20___-20_</w:t>
            </w:r>
            <w:r w:rsidRPr="00B84F22">
              <w:t>__</w:t>
            </w:r>
            <w:r>
              <w:t xml:space="preserve"> учебном году (</w:t>
            </w:r>
            <w:r w:rsidRPr="00B84F22">
              <w:t>утверждени</w:t>
            </w:r>
            <w:r>
              <w:t>е</w:t>
            </w:r>
            <w:r w:rsidRPr="00B84F22">
              <w:t xml:space="preserve"> Поло</w:t>
            </w:r>
            <w:r>
              <w:t xml:space="preserve">жения </w:t>
            </w:r>
            <w:r w:rsidRPr="00687F51">
              <w:rPr>
                <w:bCs/>
              </w:rPr>
              <w:t>о проведении аттестации педагогических работников</w:t>
            </w:r>
            <w:r>
              <w:t>, состав</w:t>
            </w:r>
            <w:r w:rsidRPr="00B84F22">
              <w:t xml:space="preserve"> АК ОУ, </w:t>
            </w:r>
            <w:r>
              <w:t>список педагогических работников, подлежащих аттестации в целях подтверждения соответствия занимаемой должности, график аттестации).</w:t>
            </w:r>
          </w:p>
          <w:p w:rsidR="00E979EA" w:rsidRPr="00B84F22" w:rsidRDefault="00E979EA" w:rsidP="00942A47">
            <w:pPr>
              <w:jc w:val="both"/>
            </w:pPr>
          </w:p>
        </w:tc>
        <w:tc>
          <w:tcPr>
            <w:tcW w:w="2380" w:type="dxa"/>
          </w:tcPr>
          <w:p w:rsidR="00E979EA" w:rsidRPr="00B84F22" w:rsidRDefault="00E979EA" w:rsidP="00942A47">
            <w:r>
              <w:t>1</w:t>
            </w:r>
            <w:r w:rsidRPr="00B84F22">
              <w:t>.</w:t>
            </w:r>
            <w:r>
              <w:t xml:space="preserve"> </w:t>
            </w:r>
            <w:r w:rsidRPr="00B84F22">
              <w:t>Приказ директора</w:t>
            </w:r>
            <w:r>
              <w:t xml:space="preserve"> (заведующего)</w:t>
            </w:r>
            <w:r w:rsidRPr="00B84F22">
              <w:t xml:space="preserve"> ОУ </w:t>
            </w:r>
          </w:p>
          <w:p w:rsidR="00E979EA" w:rsidRPr="00B84F22" w:rsidRDefault="00E979EA" w:rsidP="00942A47">
            <w:pPr>
              <w:jc w:val="right"/>
            </w:pPr>
          </w:p>
          <w:p w:rsidR="00E979EA" w:rsidRPr="00B84F22" w:rsidRDefault="00E979EA" w:rsidP="00942A47"/>
          <w:p w:rsidR="00E979EA" w:rsidRPr="00B84F22" w:rsidRDefault="00E979EA" w:rsidP="00942A47"/>
        </w:tc>
      </w:tr>
      <w:tr w:rsidR="00E979EA" w:rsidTr="00942A47">
        <w:tc>
          <w:tcPr>
            <w:tcW w:w="1508" w:type="dxa"/>
          </w:tcPr>
          <w:p w:rsidR="00E979EA" w:rsidRPr="00B84F22" w:rsidRDefault="00E979EA" w:rsidP="00942A47">
            <w:r w:rsidRPr="00B84F22">
              <w:t>Октябрь-</w:t>
            </w:r>
          </w:p>
          <w:p w:rsidR="00E979EA" w:rsidRPr="00B84F22" w:rsidRDefault="00E979EA" w:rsidP="00942A47">
            <w:r>
              <w:t>июнь</w:t>
            </w:r>
          </w:p>
        </w:tc>
        <w:tc>
          <w:tcPr>
            <w:tcW w:w="5971" w:type="dxa"/>
          </w:tcPr>
          <w:p w:rsidR="00E979EA" w:rsidRDefault="00E979EA" w:rsidP="00942A47">
            <w:pPr>
              <w:jc w:val="both"/>
            </w:pPr>
            <w:r w:rsidRPr="00B84F22">
              <w:t>1.</w:t>
            </w:r>
            <w:r>
              <w:t xml:space="preserve"> </w:t>
            </w:r>
            <w:r w:rsidRPr="00B84F22">
              <w:t>Заседания АК ОУ по вопросам аттестации пе</w:t>
            </w:r>
            <w:r>
              <w:t>дагогических работников в целях подтверждения соответствия занимаемой должности.</w:t>
            </w:r>
          </w:p>
          <w:p w:rsidR="00E979EA" w:rsidRPr="00B84F22" w:rsidRDefault="00E979EA" w:rsidP="00942A47">
            <w:pPr>
              <w:jc w:val="both"/>
            </w:pPr>
            <w:r w:rsidRPr="00B84F22">
              <w:t>2.</w:t>
            </w:r>
            <w:r>
              <w:t xml:space="preserve"> Выписка из протокола.</w:t>
            </w:r>
          </w:p>
        </w:tc>
        <w:tc>
          <w:tcPr>
            <w:tcW w:w="2380" w:type="dxa"/>
          </w:tcPr>
          <w:p w:rsidR="00E979EA" w:rsidRPr="00B84F22" w:rsidRDefault="00E979EA" w:rsidP="00942A47">
            <w:r w:rsidRPr="00B84F22">
              <w:t>1.</w:t>
            </w:r>
            <w:r>
              <w:t xml:space="preserve"> </w:t>
            </w:r>
            <w:r w:rsidRPr="00B84F22">
              <w:t>Прот</w:t>
            </w:r>
            <w:r>
              <w:t xml:space="preserve">окол заседания АК ОУ №  </w:t>
            </w:r>
          </w:p>
          <w:p w:rsidR="00E979EA" w:rsidRDefault="00E979EA" w:rsidP="00942A47"/>
          <w:p w:rsidR="00E979EA" w:rsidRPr="00B84F22" w:rsidRDefault="00E979EA" w:rsidP="00942A47"/>
        </w:tc>
      </w:tr>
    </w:tbl>
    <w:p w:rsidR="00E979EA" w:rsidRDefault="00E979EA" w:rsidP="00716027"/>
    <w:p w:rsidR="00E979EA" w:rsidRPr="00B84F22" w:rsidRDefault="00E979EA" w:rsidP="00716027"/>
    <w:p w:rsidR="00E979EA" w:rsidRDefault="00E979EA" w:rsidP="00716027">
      <w:r>
        <w:br w:type="page"/>
      </w:r>
    </w:p>
    <w:p w:rsidR="00E979EA" w:rsidRPr="00B84F22" w:rsidRDefault="00E979EA" w:rsidP="00716027"/>
    <w:p w:rsidR="00E979EA" w:rsidRDefault="00E979EA" w:rsidP="00716027">
      <w:pPr>
        <w:ind w:firstLine="708"/>
        <w:jc w:val="center"/>
        <w:rPr>
          <w:b/>
        </w:rPr>
      </w:pPr>
      <w:r w:rsidRPr="00751F17">
        <w:rPr>
          <w:b/>
        </w:rPr>
        <w:t>2. Проект</w:t>
      </w:r>
      <w:r>
        <w:rPr>
          <w:b/>
        </w:rPr>
        <w:t>ы</w:t>
      </w:r>
      <w:r w:rsidRPr="00751F17">
        <w:rPr>
          <w:b/>
        </w:rPr>
        <w:t xml:space="preserve"> приказ</w:t>
      </w:r>
      <w:r>
        <w:rPr>
          <w:b/>
        </w:rPr>
        <w:t>ов</w:t>
      </w:r>
      <w:r w:rsidRPr="00751F17">
        <w:rPr>
          <w:b/>
        </w:rPr>
        <w:t xml:space="preserve"> руководителя ОУ</w:t>
      </w:r>
    </w:p>
    <w:p w:rsidR="00E979EA" w:rsidRDefault="00E979EA" w:rsidP="00716027">
      <w:pPr>
        <w:ind w:firstLine="708"/>
        <w:jc w:val="center"/>
        <w:rPr>
          <w:b/>
        </w:rPr>
      </w:pPr>
    </w:p>
    <w:p w:rsidR="00E979EA" w:rsidRPr="00A73C63" w:rsidRDefault="00E979EA" w:rsidP="00716027">
      <w:r>
        <w:t xml:space="preserve">2.1. </w:t>
      </w:r>
      <w:r w:rsidRPr="00A73C63">
        <w:t>Проект приказа руководителя ОУ</w:t>
      </w:r>
      <w:r>
        <w:t xml:space="preserve"> </w:t>
      </w:r>
      <w:r w:rsidRPr="00A73C63">
        <w:t>об организации аттестации педагогических работников в целях подтверждения соответствия занимаемой должности</w:t>
      </w:r>
    </w:p>
    <w:p w:rsidR="00E979EA" w:rsidRPr="00B84F22" w:rsidRDefault="00E979EA" w:rsidP="00716027"/>
    <w:p w:rsidR="00E979EA" w:rsidRDefault="00E979EA" w:rsidP="00716027">
      <w:pPr>
        <w:pStyle w:val="Title"/>
        <w:rPr>
          <w:i/>
        </w:rPr>
      </w:pPr>
      <w:r>
        <w:t xml:space="preserve">Государственное </w:t>
      </w:r>
      <w:r>
        <w:rPr>
          <w:b w:val="0"/>
          <w:i/>
        </w:rPr>
        <w:t>…(полное название ОУ)</w:t>
      </w:r>
    </w:p>
    <w:p w:rsidR="00E979EA" w:rsidRPr="008D74E9" w:rsidRDefault="00E979EA" w:rsidP="00716027"/>
    <w:p w:rsidR="00E979EA" w:rsidRPr="00FE049E" w:rsidRDefault="00E979EA" w:rsidP="00716027">
      <w:pPr>
        <w:jc w:val="center"/>
        <w:rPr>
          <w:b/>
        </w:rPr>
      </w:pPr>
      <w:r>
        <w:rPr>
          <w:b/>
        </w:rPr>
        <w:t>ПРИКАЗ</w:t>
      </w:r>
    </w:p>
    <w:p w:rsidR="00E979EA" w:rsidRPr="008D74E9" w:rsidRDefault="00E979EA" w:rsidP="00716027"/>
    <w:p w:rsidR="00E979EA" w:rsidRPr="008D74E9" w:rsidRDefault="00E979EA" w:rsidP="00716027"/>
    <w:p w:rsidR="00E979EA" w:rsidRPr="008D74E9" w:rsidRDefault="00E979EA" w:rsidP="00716027">
      <w:r w:rsidRPr="008D74E9">
        <w:t>___________________________                                                                №______________</w:t>
      </w:r>
    </w:p>
    <w:p w:rsidR="00E979EA" w:rsidRPr="008D74E9" w:rsidRDefault="00E979EA" w:rsidP="00716027"/>
    <w:p w:rsidR="00E979EA" w:rsidRDefault="00E979EA" w:rsidP="00716027">
      <w:r w:rsidRPr="008D74E9">
        <w:t xml:space="preserve">Об организации аттестации </w:t>
      </w:r>
    </w:p>
    <w:p w:rsidR="00E979EA" w:rsidRDefault="00E979EA" w:rsidP="00716027">
      <w:r w:rsidRPr="008D74E9">
        <w:t xml:space="preserve">педагогических работников </w:t>
      </w:r>
      <w:r>
        <w:t xml:space="preserve">… </w:t>
      </w:r>
      <w:r w:rsidRPr="00937418">
        <w:rPr>
          <w:i/>
        </w:rPr>
        <w:t>(полное название ОУ)</w:t>
      </w:r>
    </w:p>
    <w:p w:rsidR="00E979EA" w:rsidRDefault="00E979EA" w:rsidP="00716027">
      <w:r>
        <w:t xml:space="preserve">в целях подтверждения </w:t>
      </w:r>
    </w:p>
    <w:p w:rsidR="00E979EA" w:rsidRDefault="00E979EA" w:rsidP="00716027">
      <w:r>
        <w:t>соответствия занимаемой должности</w:t>
      </w:r>
    </w:p>
    <w:p w:rsidR="00E979EA" w:rsidRPr="008D74E9" w:rsidRDefault="00E979EA" w:rsidP="00716027">
      <w:r>
        <w:t>в 2014</w:t>
      </w:r>
      <w:r w:rsidRPr="008D74E9">
        <w:t>/20</w:t>
      </w:r>
      <w:r>
        <w:t>15 учебном году</w:t>
      </w:r>
    </w:p>
    <w:p w:rsidR="00E979EA" w:rsidRPr="008D74E9" w:rsidRDefault="00E979EA" w:rsidP="00716027"/>
    <w:p w:rsidR="00E979EA" w:rsidRPr="008D74E9" w:rsidRDefault="00E979EA" w:rsidP="00716027"/>
    <w:p w:rsidR="00E979EA" w:rsidRPr="00535852" w:rsidRDefault="00E979EA" w:rsidP="00716027">
      <w:pPr>
        <w:ind w:firstLine="709"/>
        <w:jc w:val="both"/>
        <w:rPr>
          <w:bCs/>
        </w:rPr>
      </w:pPr>
      <w:r w:rsidRPr="008D74E9">
        <w:t xml:space="preserve">В </w:t>
      </w:r>
      <w:r w:rsidRPr="001371AF">
        <w:rPr>
          <w:bCs/>
        </w:rPr>
        <w:t>соо</w:t>
      </w:r>
      <w:r>
        <w:rPr>
          <w:bCs/>
        </w:rPr>
        <w:t xml:space="preserve">тветствии с Федеральным законом </w:t>
      </w:r>
      <w:r w:rsidRPr="001371AF">
        <w:rPr>
          <w:bCs/>
        </w:rPr>
        <w:t xml:space="preserve">от 29.12.2012 № 273-Ф3 «Об образовании в Российской Федерации» и </w:t>
      </w:r>
      <w:r>
        <w:rPr>
          <w:bCs/>
        </w:rPr>
        <w:t xml:space="preserve">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  <w:r w:rsidRPr="008D74E9">
        <w:t>ПРИКАЗЫВАЮ:</w:t>
      </w:r>
    </w:p>
    <w:p w:rsidR="00E979EA" w:rsidRPr="008D74E9" w:rsidRDefault="00E979EA" w:rsidP="00716027">
      <w:pPr>
        <w:jc w:val="both"/>
      </w:pPr>
    </w:p>
    <w:p w:rsidR="00E979EA" w:rsidRDefault="00E979EA" w:rsidP="00716027">
      <w:pPr>
        <w:jc w:val="both"/>
      </w:pPr>
      <w:r>
        <w:t xml:space="preserve">1. </w:t>
      </w:r>
      <w:r w:rsidRPr="008D74E9">
        <w:t xml:space="preserve">Проводить аттестацию педагогических работников </w:t>
      </w:r>
      <w:r>
        <w:t>ОУ в целях подтверждения соответствия занимаемой должности в 20__/20__ учебном году</w:t>
      </w:r>
      <w:r w:rsidRPr="008D74E9">
        <w:t xml:space="preserve">. </w:t>
      </w:r>
    </w:p>
    <w:p w:rsidR="00E979EA" w:rsidRPr="004C6855" w:rsidRDefault="00E979EA" w:rsidP="00716027">
      <w:pPr>
        <w:jc w:val="both"/>
        <w:rPr>
          <w:bCs/>
        </w:rPr>
      </w:pPr>
      <w:r>
        <w:t xml:space="preserve">2. Утвердить Положение </w:t>
      </w:r>
      <w:r w:rsidRPr="004C6855">
        <w:rPr>
          <w:bCs/>
        </w:rPr>
        <w:t>о проведении аттестации педагогических работников</w:t>
      </w:r>
      <w:r>
        <w:rPr>
          <w:bCs/>
        </w:rPr>
        <w:t xml:space="preserve"> </w:t>
      </w:r>
      <w:r>
        <w:t xml:space="preserve">ОУ в целях подтверждения соответствия занимаемой должности </w:t>
      </w:r>
      <w:r>
        <w:rPr>
          <w:bCs/>
        </w:rPr>
        <w:t>согласно приложению № 1.</w:t>
      </w:r>
      <w:r w:rsidRPr="004C6855">
        <w:rPr>
          <w:bCs/>
        </w:rPr>
        <w:t xml:space="preserve"> </w:t>
      </w:r>
    </w:p>
    <w:p w:rsidR="00E979EA" w:rsidRDefault="00E979EA" w:rsidP="00716027">
      <w:pPr>
        <w:jc w:val="both"/>
      </w:pPr>
      <w:r>
        <w:t>3. Утвердить состав аттестационной комиссии ОУ согласно приложению № 2.</w:t>
      </w:r>
      <w:r w:rsidRPr="008D74E9">
        <w:t xml:space="preserve"> </w:t>
      </w:r>
    </w:p>
    <w:p w:rsidR="00E979EA" w:rsidRDefault="00E979EA" w:rsidP="00716027">
      <w:pPr>
        <w:jc w:val="both"/>
      </w:pPr>
      <w:r>
        <w:t>4. Утвердить список педагогических работников</w:t>
      </w:r>
      <w:r w:rsidRPr="00937418">
        <w:t xml:space="preserve"> </w:t>
      </w:r>
      <w:r>
        <w:t>ОУ, подлежащих аттестации в 20__/20__ учебном году в целях подтверждения соответствия занимаемой должности согласно приложению № 3</w:t>
      </w:r>
      <w:r w:rsidRPr="008D74E9">
        <w:t xml:space="preserve">. </w:t>
      </w:r>
    </w:p>
    <w:p w:rsidR="00E979EA" w:rsidRPr="008D74E9" w:rsidRDefault="00E979EA" w:rsidP="00716027">
      <w:pPr>
        <w:jc w:val="both"/>
      </w:pPr>
      <w:r>
        <w:t>5. Утвердить график проведения аттестации в 20__/20__ учебном году согласно приложению                № 4.</w:t>
      </w:r>
    </w:p>
    <w:p w:rsidR="00E979EA" w:rsidRPr="008D74E9" w:rsidRDefault="00E979EA" w:rsidP="00716027">
      <w:pPr>
        <w:jc w:val="both"/>
      </w:pPr>
      <w:r>
        <w:t xml:space="preserve">6. </w:t>
      </w:r>
      <w:r w:rsidRPr="008D74E9">
        <w:t>Контроль за исполнением настоящего приказа оставляю за собой.</w:t>
      </w:r>
    </w:p>
    <w:p w:rsidR="00E979EA" w:rsidRPr="008D74E9" w:rsidRDefault="00E979EA" w:rsidP="00716027">
      <w:pPr>
        <w:jc w:val="both"/>
      </w:pPr>
    </w:p>
    <w:p w:rsidR="00E979EA" w:rsidRDefault="00E979EA" w:rsidP="00716027"/>
    <w:p w:rsidR="00E979EA" w:rsidRPr="008D74E9" w:rsidRDefault="00E979EA" w:rsidP="00716027"/>
    <w:p w:rsidR="00E979EA" w:rsidRPr="00E77A63" w:rsidRDefault="00E979EA" w:rsidP="00716027">
      <w:pPr>
        <w:rPr>
          <w:i/>
        </w:rPr>
      </w:pPr>
      <w:r w:rsidRPr="00E77A63">
        <w:rPr>
          <w:i/>
        </w:rPr>
        <w:t xml:space="preserve">Директор                                                                   </w:t>
      </w:r>
      <w:r>
        <w:rPr>
          <w:i/>
        </w:rPr>
        <w:t xml:space="preserve">                                                                 </w:t>
      </w:r>
      <w:r w:rsidRPr="00E77A63">
        <w:rPr>
          <w:i/>
        </w:rPr>
        <w:t xml:space="preserve"> </w:t>
      </w:r>
      <w:r>
        <w:rPr>
          <w:i/>
        </w:rPr>
        <w:t>Ф.И.О.</w:t>
      </w:r>
    </w:p>
    <w:p w:rsidR="00E979EA" w:rsidRDefault="00E979EA" w:rsidP="00716027">
      <w:pPr>
        <w:jc w:val="center"/>
      </w:pPr>
    </w:p>
    <w:p w:rsidR="00E979EA" w:rsidRDefault="00E979EA" w:rsidP="00716027"/>
    <w:p w:rsidR="00E979EA" w:rsidRPr="00E77A63" w:rsidRDefault="00E979EA" w:rsidP="00716027">
      <w:pPr>
        <w:rPr>
          <w:i/>
        </w:rPr>
      </w:pPr>
      <w:r>
        <w:t>С приказом ознакомлен*</w:t>
      </w:r>
      <w:r w:rsidRPr="00E77A63">
        <w:rPr>
          <w:i/>
        </w:rPr>
        <w:t xml:space="preserve">                                                                    </w:t>
      </w:r>
      <w:r>
        <w:rPr>
          <w:i/>
        </w:rPr>
        <w:t>Ф.И.О.</w:t>
      </w:r>
    </w:p>
    <w:p w:rsidR="00E979EA" w:rsidRDefault="00E979EA" w:rsidP="00716027">
      <w:pPr>
        <w:jc w:val="both"/>
      </w:pPr>
    </w:p>
    <w:p w:rsidR="00E979EA" w:rsidRPr="00E77A63" w:rsidRDefault="00E979EA" w:rsidP="00716027">
      <w:pPr>
        <w:rPr>
          <w:i/>
        </w:rPr>
      </w:pPr>
      <w:r>
        <w:t>С графиком аттестации ознакомлен*</w:t>
      </w:r>
      <w:r w:rsidRPr="00E77A63">
        <w:rPr>
          <w:i/>
        </w:rPr>
        <w:t xml:space="preserve">                                                                    </w:t>
      </w:r>
      <w:r>
        <w:rPr>
          <w:i/>
        </w:rPr>
        <w:t>Ф.И.О.</w:t>
      </w:r>
    </w:p>
    <w:p w:rsidR="00E979EA" w:rsidRDefault="00E979EA" w:rsidP="00716027"/>
    <w:p w:rsidR="00E979EA" w:rsidRDefault="00E979EA" w:rsidP="00716027"/>
    <w:p w:rsidR="00E979EA" w:rsidRPr="00937418" w:rsidRDefault="00E979EA" w:rsidP="00716027">
      <w:r w:rsidRPr="00937418">
        <w:t>__________________________________________</w:t>
      </w:r>
    </w:p>
    <w:p w:rsidR="00E979EA" w:rsidRPr="00937418" w:rsidRDefault="00E979EA" w:rsidP="00716027">
      <w:pPr>
        <w:rPr>
          <w:sz w:val="20"/>
          <w:szCs w:val="20"/>
        </w:rPr>
      </w:pPr>
      <w:r w:rsidRPr="00937418">
        <w:rPr>
          <w:sz w:val="20"/>
          <w:szCs w:val="20"/>
        </w:rPr>
        <w:t>*</w:t>
      </w:r>
      <w:r w:rsidRPr="00937418">
        <w:rPr>
          <w:bCs/>
          <w:sz w:val="20"/>
          <w:szCs w:val="20"/>
        </w:rPr>
        <w:t xml:space="preserve"> не позднее чем за 30 календарных дней до дня проведения аттестации</w:t>
      </w:r>
    </w:p>
    <w:p w:rsidR="00E979EA" w:rsidRDefault="00E979EA" w:rsidP="00716027">
      <w:r>
        <w:br w:type="page"/>
      </w:r>
    </w:p>
    <w:p w:rsidR="00E979EA" w:rsidRDefault="00E979EA" w:rsidP="00716027">
      <w:pPr>
        <w:jc w:val="center"/>
      </w:pPr>
    </w:p>
    <w:p w:rsidR="00E979EA" w:rsidRPr="004C6855" w:rsidRDefault="00E979EA" w:rsidP="00716027">
      <w:pPr>
        <w:jc w:val="right"/>
        <w:rPr>
          <w:bCs/>
        </w:rPr>
      </w:pPr>
      <w:r w:rsidRPr="004C6855">
        <w:rPr>
          <w:bCs/>
        </w:rPr>
        <w:t>Приложение № 1</w:t>
      </w:r>
    </w:p>
    <w:p w:rsidR="00E979EA" w:rsidRPr="004C6855" w:rsidRDefault="00E979EA" w:rsidP="00716027">
      <w:pPr>
        <w:jc w:val="right"/>
        <w:rPr>
          <w:bCs/>
        </w:rPr>
      </w:pPr>
      <w:r w:rsidRPr="004C6855">
        <w:rPr>
          <w:bCs/>
        </w:rPr>
        <w:t>к приказу от ____________ № _______</w:t>
      </w:r>
    </w:p>
    <w:p w:rsidR="00E979EA" w:rsidRDefault="00E979EA" w:rsidP="00716027">
      <w:pPr>
        <w:jc w:val="center"/>
        <w:rPr>
          <w:b/>
          <w:bCs/>
        </w:rPr>
      </w:pPr>
    </w:p>
    <w:p w:rsidR="00E979EA" w:rsidRPr="004C6855" w:rsidRDefault="00E979EA" w:rsidP="00716027">
      <w:pPr>
        <w:jc w:val="center"/>
        <w:rPr>
          <w:bCs/>
        </w:rPr>
      </w:pPr>
      <w:r w:rsidRPr="004C6855">
        <w:rPr>
          <w:bCs/>
        </w:rPr>
        <w:t>Положение</w:t>
      </w:r>
    </w:p>
    <w:p w:rsidR="00E979EA" w:rsidRPr="004C6855" w:rsidRDefault="00E979EA" w:rsidP="00716027">
      <w:pPr>
        <w:jc w:val="center"/>
        <w:rPr>
          <w:bCs/>
        </w:rPr>
      </w:pPr>
      <w:r w:rsidRPr="004C6855">
        <w:rPr>
          <w:bCs/>
        </w:rPr>
        <w:t xml:space="preserve">о проведении аттестации педагогических работников </w:t>
      </w:r>
      <w:r w:rsidRPr="00937418">
        <w:rPr>
          <w:i/>
        </w:rPr>
        <w:t>(полное название ОУ)</w:t>
      </w:r>
    </w:p>
    <w:p w:rsidR="00E979EA" w:rsidRPr="004C6855" w:rsidRDefault="00E979EA" w:rsidP="00716027">
      <w:pPr>
        <w:jc w:val="center"/>
        <w:rPr>
          <w:bCs/>
        </w:rPr>
      </w:pPr>
      <w:r w:rsidRPr="004C6855">
        <w:rPr>
          <w:bCs/>
        </w:rPr>
        <w:t>в целях подтверждения соответствия занимаемой ими должности</w:t>
      </w:r>
    </w:p>
    <w:p w:rsidR="00E979EA" w:rsidRPr="004C6855" w:rsidRDefault="00E979EA" w:rsidP="00716027">
      <w:pPr>
        <w:jc w:val="center"/>
        <w:rPr>
          <w:bCs/>
        </w:rPr>
      </w:pPr>
    </w:p>
    <w:p w:rsidR="00E979EA" w:rsidRPr="004C6855" w:rsidRDefault="00E979EA" w:rsidP="00716027">
      <w:pPr>
        <w:jc w:val="center"/>
        <w:rPr>
          <w:bCs/>
        </w:rPr>
      </w:pPr>
      <w:r w:rsidRPr="004C6855">
        <w:rPr>
          <w:bCs/>
        </w:rPr>
        <w:t>1. Общие положения</w:t>
      </w:r>
    </w:p>
    <w:p w:rsidR="00E979EA" w:rsidRPr="001371AF" w:rsidRDefault="00E979EA" w:rsidP="00716027">
      <w:pPr>
        <w:jc w:val="center"/>
        <w:rPr>
          <w:b/>
          <w:bCs/>
        </w:rPr>
      </w:pPr>
    </w:p>
    <w:p w:rsidR="00E979EA" w:rsidRDefault="00E979EA" w:rsidP="00716027">
      <w:pPr>
        <w:ind w:firstLine="709"/>
        <w:jc w:val="both"/>
        <w:rPr>
          <w:bCs/>
        </w:rPr>
      </w:pPr>
      <w:r w:rsidRPr="001371AF">
        <w:rPr>
          <w:bCs/>
        </w:rPr>
        <w:t xml:space="preserve">1.1. Настоящее Положение регламентирует порядок аттестации педагогических работников </w:t>
      </w:r>
      <w:r>
        <w:rPr>
          <w:bCs/>
        </w:rPr>
        <w:t xml:space="preserve">_________________________________________________________________________ </w:t>
      </w:r>
    </w:p>
    <w:p w:rsidR="00E979EA" w:rsidRPr="004C6855" w:rsidRDefault="00E979EA" w:rsidP="00716027">
      <w:pPr>
        <w:jc w:val="center"/>
        <w:rPr>
          <w:bCs/>
        </w:rPr>
      </w:pPr>
      <w:r w:rsidRPr="004C6855">
        <w:rPr>
          <w:bCs/>
          <w:i/>
        </w:rPr>
        <w:t>(</w:t>
      </w:r>
      <w:r>
        <w:rPr>
          <w:bCs/>
          <w:i/>
        </w:rPr>
        <w:t>краткое</w:t>
      </w:r>
      <w:r w:rsidRPr="004C6855">
        <w:rPr>
          <w:bCs/>
          <w:i/>
        </w:rPr>
        <w:t xml:space="preserve"> название ОУ)</w:t>
      </w:r>
    </w:p>
    <w:p w:rsidR="00E979EA" w:rsidRPr="001371AF" w:rsidRDefault="00E979EA" w:rsidP="00716027">
      <w:pPr>
        <w:jc w:val="both"/>
        <w:rPr>
          <w:bCs/>
        </w:rPr>
      </w:pPr>
      <w:r w:rsidRPr="001371AF">
        <w:rPr>
          <w:bCs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E979EA" w:rsidRPr="00535852" w:rsidRDefault="00E979EA" w:rsidP="00716027">
      <w:pPr>
        <w:ind w:firstLine="709"/>
        <w:jc w:val="both"/>
        <w:rPr>
          <w:bCs/>
        </w:rPr>
      </w:pPr>
      <w:r w:rsidRPr="001371AF">
        <w:rPr>
          <w:bCs/>
        </w:rPr>
        <w:t xml:space="preserve">1.2. Настоящее Положение разработано в соответствии с Федеральным законом </w:t>
      </w:r>
      <w:r>
        <w:rPr>
          <w:bCs/>
        </w:rPr>
        <w:t xml:space="preserve">    </w:t>
      </w:r>
      <w:r w:rsidRPr="001371AF">
        <w:rPr>
          <w:bCs/>
        </w:rPr>
        <w:t xml:space="preserve">от 29.12.2012 № 273-Ф3 «Об образовании в Российской Федерации» и </w:t>
      </w:r>
      <w:r>
        <w:rPr>
          <w:bCs/>
        </w:rPr>
        <w:t xml:space="preserve">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>.</w:t>
      </w:r>
    </w:p>
    <w:p w:rsidR="00E979EA" w:rsidRPr="001371AF" w:rsidRDefault="00E979EA" w:rsidP="00716027">
      <w:pPr>
        <w:ind w:firstLine="709"/>
        <w:jc w:val="both"/>
        <w:rPr>
          <w:bCs/>
        </w:rPr>
      </w:pPr>
      <w:r w:rsidRPr="001371AF">
        <w:rPr>
          <w:bCs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E979EA" w:rsidRPr="001371AF" w:rsidRDefault="00E979EA" w:rsidP="00716027">
      <w:pPr>
        <w:ind w:firstLine="709"/>
        <w:jc w:val="both"/>
        <w:rPr>
          <w:bCs/>
        </w:rPr>
      </w:pPr>
      <w:r w:rsidRPr="001371AF">
        <w:rPr>
          <w:bCs/>
        </w:rPr>
        <w:t>1.4. Основными задачами аттестации являются:</w:t>
      </w:r>
    </w:p>
    <w:p w:rsidR="00E979EA" w:rsidRDefault="00E979EA" w:rsidP="00716027">
      <w:pPr>
        <w:ind w:firstLine="709"/>
        <w:jc w:val="both"/>
      </w:pPr>
      <w:r w:rsidRPr="001371AF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E979EA" w:rsidRPr="00535852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52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E979EA" w:rsidRPr="001371AF" w:rsidRDefault="00E979EA" w:rsidP="00716027">
      <w:pPr>
        <w:ind w:firstLine="709"/>
        <w:jc w:val="both"/>
      </w:pPr>
      <w:r w:rsidRPr="001371AF">
        <w:t>повышение эффективности и качества педагогического труда;</w:t>
      </w:r>
    </w:p>
    <w:p w:rsidR="00E979EA" w:rsidRPr="001371AF" w:rsidRDefault="00E979EA" w:rsidP="00716027">
      <w:pPr>
        <w:ind w:firstLine="709"/>
        <w:jc w:val="both"/>
      </w:pPr>
      <w:r w:rsidRPr="001371AF">
        <w:t>выявление перспектив использования потенциальных возможностей педагогических работников;</w:t>
      </w:r>
    </w:p>
    <w:p w:rsidR="00E979EA" w:rsidRPr="001371AF" w:rsidRDefault="00E979EA" w:rsidP="00716027">
      <w:pPr>
        <w:ind w:firstLine="709"/>
        <w:jc w:val="both"/>
      </w:pPr>
      <w:r w:rsidRPr="001371AF"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</w:t>
      </w:r>
      <w:r>
        <w:t>ого</w:t>
      </w:r>
      <w:r w:rsidRPr="001371AF">
        <w:t xml:space="preserve"> учреждени</w:t>
      </w:r>
      <w:r>
        <w:t>я</w:t>
      </w:r>
      <w:r w:rsidRPr="001371AF">
        <w:t>.</w:t>
      </w:r>
    </w:p>
    <w:p w:rsidR="00E979EA" w:rsidRPr="001371AF" w:rsidRDefault="00E979EA" w:rsidP="00716027">
      <w:pPr>
        <w:ind w:firstLine="709"/>
        <w:jc w:val="both"/>
        <w:rPr>
          <w:bCs/>
        </w:rPr>
      </w:pPr>
      <w:r w:rsidRPr="001371AF"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979EA" w:rsidRPr="00DC3907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E979EA" w:rsidRPr="00DC3907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педагогические работники, имеющие квалификационные категории;</w:t>
      </w:r>
    </w:p>
    <w:p w:rsidR="00E979EA" w:rsidRPr="00DC3907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проработавшие в занимаемой должности менее двух лет 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DC3907">
        <w:rPr>
          <w:rFonts w:ascii="Times New Roman" w:hAnsi="Times New Roman" w:cs="Times New Roman"/>
          <w:sz w:val="24"/>
          <w:szCs w:val="24"/>
        </w:rPr>
        <w:t>, в которой проводится аттестация;</w:t>
      </w:r>
    </w:p>
    <w:p w:rsidR="00E979EA" w:rsidRPr="00DC3907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E979EA" w:rsidRPr="00DC3907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 w:cs="Times New Roman"/>
          <w:sz w:val="24"/>
          <w:szCs w:val="24"/>
        </w:rPr>
        <w:t>1.6.4.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женщины, находящиеся в отпуске по беременности и родам;</w:t>
      </w:r>
    </w:p>
    <w:p w:rsidR="00E979EA" w:rsidRPr="00DC3907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>
        <w:rPr>
          <w:rFonts w:ascii="Times New Roman" w:hAnsi="Times New Roman" w:cs="Times New Roman"/>
          <w:sz w:val="24"/>
          <w:szCs w:val="24"/>
        </w:rPr>
        <w:t>1.6.5.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лица, находящиеся в отпуске по уходу за ребенком до достижения им возраста трех лет;</w:t>
      </w:r>
    </w:p>
    <w:p w:rsidR="00E979EA" w:rsidRPr="00DC3907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sz w:val="24"/>
          <w:szCs w:val="24"/>
        </w:rPr>
        <w:t>1.6.6.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отсутствовавшие на рабочем месте более четырех месяцев подряд в связи с заболеванием.</w:t>
      </w:r>
    </w:p>
    <w:p w:rsidR="00E979EA" w:rsidRPr="00DC3907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1.6.4. и 1.6.5.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E979EA" w:rsidRPr="00DC3907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подпунктом 1.6.6.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E979EA" w:rsidRDefault="00E979EA" w:rsidP="00716027">
      <w:pPr>
        <w:jc w:val="center"/>
        <w:rPr>
          <w:b/>
          <w:bCs/>
        </w:rPr>
      </w:pPr>
    </w:p>
    <w:p w:rsidR="00E979EA" w:rsidRPr="00DC3907" w:rsidRDefault="00E979EA" w:rsidP="00716027">
      <w:pPr>
        <w:jc w:val="center"/>
        <w:rPr>
          <w:bCs/>
        </w:rPr>
      </w:pPr>
      <w:r w:rsidRPr="00DC3907">
        <w:rPr>
          <w:bCs/>
        </w:rPr>
        <w:t>2. Порядок формирования аттестационной комиссии</w:t>
      </w:r>
    </w:p>
    <w:p w:rsidR="00E979EA" w:rsidRPr="001371AF" w:rsidRDefault="00E979EA" w:rsidP="00716027">
      <w:pPr>
        <w:ind w:firstLine="709"/>
        <w:jc w:val="both"/>
        <w:rPr>
          <w:b/>
          <w:bCs/>
        </w:rPr>
      </w:pPr>
    </w:p>
    <w:p w:rsidR="00E979EA" w:rsidRPr="001371AF" w:rsidRDefault="00E979EA" w:rsidP="00716027">
      <w:pPr>
        <w:ind w:firstLine="709"/>
        <w:jc w:val="both"/>
        <w:rPr>
          <w:bCs/>
        </w:rPr>
      </w:pPr>
      <w:r w:rsidRPr="001371AF">
        <w:rPr>
          <w:bCs/>
        </w:rPr>
        <w:t>2.1. Аттестация педагогических работнико</w:t>
      </w:r>
      <w:r>
        <w:rPr>
          <w:bCs/>
        </w:rPr>
        <w:t xml:space="preserve">в осуществляется аттестационной </w:t>
      </w:r>
      <w:r w:rsidRPr="001371AF">
        <w:rPr>
          <w:bCs/>
        </w:rPr>
        <w:t>комиссией Образовательного учреждения (далее – Аттестационная комиссия).</w:t>
      </w:r>
    </w:p>
    <w:p w:rsidR="00E979EA" w:rsidRPr="001371AF" w:rsidRDefault="00E979EA" w:rsidP="00716027">
      <w:pPr>
        <w:ind w:firstLine="709"/>
        <w:jc w:val="both"/>
      </w:pPr>
      <w:r w:rsidRPr="001371AF">
        <w:t xml:space="preserve">2.2. Аттестационная комиссия создается приказом </w:t>
      </w:r>
      <w:r>
        <w:rPr>
          <w:i/>
        </w:rPr>
        <w:t>работодателя</w:t>
      </w:r>
      <w:r w:rsidRPr="001371AF">
        <w:t xml:space="preserve"> в составе председателя Аттестационной комиссии, заместителя пр</w:t>
      </w:r>
      <w:r>
        <w:t xml:space="preserve">едседателя, секретаря и членов </w:t>
      </w:r>
      <w:r w:rsidRPr="001371AF">
        <w:t>Аттестационной комиссии.</w:t>
      </w:r>
    </w:p>
    <w:p w:rsidR="00E979EA" w:rsidRPr="001371AF" w:rsidRDefault="00E979EA" w:rsidP="00716027">
      <w:pPr>
        <w:ind w:firstLine="709"/>
        <w:jc w:val="both"/>
      </w:pPr>
      <w:r w:rsidRPr="001371AF">
        <w:t xml:space="preserve">2.3. </w:t>
      </w:r>
      <w:r>
        <w:t>В состав</w:t>
      </w:r>
      <w:r w:rsidRPr="001371AF">
        <w:t xml:space="preserve"> Аттестационной комиссии </w:t>
      </w:r>
      <w:r>
        <w:t>должны входить</w:t>
      </w:r>
      <w:r w:rsidRPr="001371AF">
        <w:t xml:space="preserve"> не менее 5 человек.</w:t>
      </w:r>
    </w:p>
    <w:p w:rsidR="00E979EA" w:rsidRPr="001371AF" w:rsidRDefault="00E979EA" w:rsidP="00716027">
      <w:pPr>
        <w:ind w:firstLine="709"/>
        <w:jc w:val="both"/>
      </w:pPr>
      <w:r w:rsidRPr="001371AF"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E979EA" w:rsidRDefault="00E979EA" w:rsidP="00716027">
      <w:pPr>
        <w:ind w:firstLine="709"/>
        <w:jc w:val="both"/>
      </w:pPr>
      <w:r w:rsidRPr="001371AF">
        <w:t xml:space="preserve">2.5. </w:t>
      </w:r>
      <w:r>
        <w:rPr>
          <w:i/>
        </w:rPr>
        <w:t>Работодатель</w:t>
      </w:r>
      <w:r w:rsidRPr="001371AF">
        <w:t xml:space="preserve"> не может входить в состав Аттестационной комиссии.</w:t>
      </w:r>
    </w:p>
    <w:p w:rsidR="00E979EA" w:rsidRPr="001371AF" w:rsidRDefault="00E979EA" w:rsidP="00716027">
      <w:pPr>
        <w:ind w:firstLine="709"/>
        <w:jc w:val="both"/>
      </w:pPr>
      <w:r w:rsidRPr="001371AF">
        <w:t>2.</w:t>
      </w:r>
      <w:r>
        <w:t>7</w:t>
      </w:r>
      <w:r w:rsidRPr="001371AF"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E979EA" w:rsidRPr="001371AF" w:rsidRDefault="00E979EA" w:rsidP="00716027">
      <w:pPr>
        <w:ind w:firstLine="709"/>
        <w:jc w:val="both"/>
      </w:pPr>
      <w:r w:rsidRPr="001371AF">
        <w:t>2.</w:t>
      </w:r>
      <w:r>
        <w:t>8</w:t>
      </w:r>
      <w:r w:rsidRPr="001371AF">
        <w:t>. Председатель Аттестационной комиссии:</w:t>
      </w:r>
    </w:p>
    <w:p w:rsidR="00E979EA" w:rsidRPr="001371AF" w:rsidRDefault="00E979EA" w:rsidP="00716027">
      <w:pPr>
        <w:ind w:firstLine="709"/>
        <w:jc w:val="both"/>
      </w:pPr>
      <w:r w:rsidRPr="001371AF">
        <w:t>руководит деятельностью Аттестационной комиссии;</w:t>
      </w:r>
    </w:p>
    <w:p w:rsidR="00E979EA" w:rsidRPr="001371AF" w:rsidRDefault="00E979EA" w:rsidP="00716027">
      <w:pPr>
        <w:ind w:firstLine="709"/>
        <w:jc w:val="both"/>
      </w:pPr>
      <w:r w:rsidRPr="001371AF">
        <w:t>проводит заседания Аттестационной комиссии;</w:t>
      </w:r>
    </w:p>
    <w:p w:rsidR="00E979EA" w:rsidRPr="001371AF" w:rsidRDefault="00E979EA" w:rsidP="00716027">
      <w:pPr>
        <w:ind w:firstLine="709"/>
        <w:jc w:val="both"/>
      </w:pPr>
      <w:r w:rsidRPr="001371AF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E979EA" w:rsidRPr="001371AF" w:rsidRDefault="00E979EA" w:rsidP="00716027">
      <w:pPr>
        <w:ind w:firstLine="709"/>
        <w:jc w:val="both"/>
      </w:pPr>
      <w:r w:rsidRPr="001371AF">
        <w:t>подписывает протоколы заседаний Аттестационной комиссии;</w:t>
      </w:r>
    </w:p>
    <w:p w:rsidR="00E979EA" w:rsidRPr="001371AF" w:rsidRDefault="00E979EA" w:rsidP="00716027">
      <w:pPr>
        <w:ind w:firstLine="709"/>
        <w:jc w:val="both"/>
      </w:pPr>
      <w:r w:rsidRPr="001371AF">
        <w:t>контролирует хранение и учет документов по аттестации;</w:t>
      </w:r>
    </w:p>
    <w:p w:rsidR="00E979EA" w:rsidRPr="001371AF" w:rsidRDefault="00E979EA" w:rsidP="00716027">
      <w:pPr>
        <w:ind w:firstLine="709"/>
        <w:jc w:val="both"/>
      </w:pPr>
      <w:r w:rsidRPr="001371AF">
        <w:t>осуществляет иные полномочия.</w:t>
      </w:r>
    </w:p>
    <w:p w:rsidR="00E979EA" w:rsidRPr="001371AF" w:rsidRDefault="00E979EA" w:rsidP="00716027">
      <w:pPr>
        <w:ind w:firstLine="709"/>
        <w:jc w:val="both"/>
      </w:pPr>
      <w:r w:rsidRPr="001371AF">
        <w:t>2.</w:t>
      </w:r>
      <w:r>
        <w:t>9</w:t>
      </w:r>
      <w:r w:rsidRPr="001371AF">
        <w:t>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E979EA" w:rsidRPr="001371AF" w:rsidRDefault="00E979EA" w:rsidP="00716027">
      <w:pPr>
        <w:ind w:firstLine="709"/>
        <w:jc w:val="both"/>
      </w:pPr>
      <w:r w:rsidRPr="001371AF">
        <w:t>2.</w:t>
      </w:r>
      <w:r>
        <w:t>10</w:t>
      </w:r>
      <w:r w:rsidRPr="001371AF">
        <w:t>. Секретарь Аттестационной комиссии:</w:t>
      </w:r>
    </w:p>
    <w:p w:rsidR="00E979EA" w:rsidRPr="001371AF" w:rsidRDefault="00E979EA" w:rsidP="00716027">
      <w:pPr>
        <w:ind w:firstLine="709"/>
        <w:jc w:val="both"/>
      </w:pPr>
      <w:r w:rsidRPr="001371AF">
        <w:t>сообщает членам Аттестационной комиссии о времени и дате ее заседания;</w:t>
      </w:r>
    </w:p>
    <w:p w:rsidR="00E979EA" w:rsidRPr="001371AF" w:rsidRDefault="00E979EA" w:rsidP="00716027">
      <w:pPr>
        <w:ind w:firstLine="709"/>
        <w:jc w:val="both"/>
      </w:pPr>
      <w:r w:rsidRPr="001371AF">
        <w:t>осуществляет прием и регистрацию документов, поступивших от педагогических работников;</w:t>
      </w:r>
    </w:p>
    <w:p w:rsidR="00E979EA" w:rsidRPr="001371AF" w:rsidRDefault="00E979EA" w:rsidP="00716027">
      <w:pPr>
        <w:ind w:firstLine="709"/>
        <w:jc w:val="both"/>
      </w:pPr>
      <w:r w:rsidRPr="001371AF">
        <w:t>ведет и подписывает протоколы заседаний Аттестационной комиссии;</w:t>
      </w:r>
    </w:p>
    <w:p w:rsidR="00E979EA" w:rsidRDefault="00E979EA" w:rsidP="00716027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E979EA" w:rsidRPr="001371AF" w:rsidRDefault="00E979EA" w:rsidP="00716027">
      <w:pPr>
        <w:ind w:firstLine="709"/>
        <w:jc w:val="both"/>
      </w:pPr>
      <w:r>
        <w:t xml:space="preserve">оформляет выписки из протокола </w:t>
      </w:r>
      <w:r w:rsidRPr="001371AF">
        <w:t>заседаний Аттестационной комиссии</w:t>
      </w:r>
      <w:r>
        <w:t>;</w:t>
      </w:r>
    </w:p>
    <w:p w:rsidR="00E979EA" w:rsidRDefault="00E979EA" w:rsidP="00716027">
      <w:pPr>
        <w:ind w:firstLine="709"/>
        <w:jc w:val="both"/>
      </w:pPr>
      <w:r w:rsidRPr="001371AF">
        <w:t>осуществляет иные полномочия.</w:t>
      </w:r>
    </w:p>
    <w:p w:rsidR="00E979EA" w:rsidRDefault="00E979EA" w:rsidP="00716027">
      <w:pPr>
        <w:ind w:firstLine="709"/>
        <w:jc w:val="both"/>
      </w:pPr>
      <w:r>
        <w:t>2.11. Члены Аттестационной комиссии имеют право:</w:t>
      </w:r>
    </w:p>
    <w:p w:rsidR="00E979EA" w:rsidRDefault="00E979EA" w:rsidP="00716027">
      <w:pPr>
        <w:ind w:firstLine="709"/>
        <w:jc w:val="both"/>
      </w:pPr>
      <w:r>
        <w:t xml:space="preserve">участвовать в работе </w:t>
      </w:r>
      <w:r w:rsidRPr="001371AF">
        <w:t>Аттестационной комиссии</w:t>
      </w:r>
      <w:r>
        <w:t xml:space="preserve"> в свое основное рабочее время без дополнительной оплаты;</w:t>
      </w:r>
    </w:p>
    <w:p w:rsidR="00E979EA" w:rsidRPr="001371AF" w:rsidRDefault="00E979EA" w:rsidP="00716027">
      <w:pPr>
        <w:ind w:firstLine="709"/>
        <w:jc w:val="both"/>
      </w:pPr>
      <w:r>
        <w:t>анализировать документы аттестуемого.</w:t>
      </w:r>
    </w:p>
    <w:p w:rsidR="00E979EA" w:rsidRDefault="00E979EA" w:rsidP="00716027">
      <w:pPr>
        <w:ind w:firstLine="709"/>
        <w:jc w:val="both"/>
      </w:pPr>
      <w:r>
        <w:t>2.12. Члены Аттестационной комиссии обязаны:</w:t>
      </w:r>
    </w:p>
    <w:p w:rsidR="00E979EA" w:rsidRDefault="00E979EA" w:rsidP="00716027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E979EA" w:rsidRDefault="00E979EA" w:rsidP="00716027">
      <w:pPr>
        <w:ind w:firstLine="709"/>
        <w:jc w:val="both"/>
      </w:pPr>
      <w:r>
        <w:t>относится к аттестуемым доброжелательно.</w:t>
      </w:r>
    </w:p>
    <w:p w:rsidR="00E979EA" w:rsidRPr="001371AF" w:rsidRDefault="00E979EA" w:rsidP="00716027">
      <w:pPr>
        <w:ind w:firstLine="709"/>
        <w:jc w:val="both"/>
      </w:pPr>
      <w:r w:rsidRPr="001371AF">
        <w:t>2.1</w:t>
      </w:r>
      <w:r>
        <w:t>3</w:t>
      </w:r>
      <w:r w:rsidRPr="001371AF">
        <w:t xml:space="preserve">. Заседания Аттестационной комиссии проводятся в соответствии с графиком аттестации, утвержденным </w:t>
      </w:r>
      <w:r w:rsidRPr="00640A1A">
        <w:t>работодателем</w:t>
      </w:r>
      <w:r w:rsidRPr="001371AF">
        <w:t>.</w:t>
      </w:r>
    </w:p>
    <w:p w:rsidR="00E979EA" w:rsidRPr="00B46726" w:rsidRDefault="00E979EA" w:rsidP="00716027">
      <w:pPr>
        <w:ind w:firstLine="709"/>
        <w:jc w:val="both"/>
      </w:pPr>
      <w:r w:rsidRPr="00B46726">
        <w:t xml:space="preserve">2.14. Полномочия отдельных членов </w:t>
      </w:r>
      <w:r w:rsidRPr="001371AF">
        <w:t xml:space="preserve">Аттестационной комиссии </w:t>
      </w:r>
      <w:r w:rsidRPr="00B46726">
        <w:t xml:space="preserve">могут быть досрочно прекращены приказом </w:t>
      </w:r>
      <w:r>
        <w:t>работодателя</w:t>
      </w:r>
      <w:r w:rsidRPr="00B46726">
        <w:t xml:space="preserve"> по следующим основаниям:</w:t>
      </w:r>
    </w:p>
    <w:p w:rsidR="00E979EA" w:rsidRPr="00B46726" w:rsidRDefault="00E979EA" w:rsidP="00716027">
      <w:pPr>
        <w:ind w:left="720"/>
        <w:jc w:val="both"/>
      </w:pPr>
      <w:r w:rsidRPr="00B46726">
        <w:t>физическая невозм</w:t>
      </w:r>
      <w:r>
        <w:t>ожность исполнения обязанностей;</w:t>
      </w:r>
    </w:p>
    <w:p w:rsidR="00E979EA" w:rsidRPr="00B46726" w:rsidRDefault="00E979EA" w:rsidP="00716027">
      <w:pPr>
        <w:ind w:left="720"/>
        <w:jc w:val="both"/>
      </w:pPr>
      <w:r>
        <w:t>переход на другую работу;</w:t>
      </w:r>
    </w:p>
    <w:p w:rsidR="00E979EA" w:rsidRPr="00B46726" w:rsidRDefault="00E979EA" w:rsidP="00716027">
      <w:pPr>
        <w:ind w:left="720"/>
        <w:jc w:val="both"/>
      </w:pPr>
      <w:r w:rsidRPr="00B46726">
        <w:t>ненадлежащее исполнение обязанностей.</w:t>
      </w:r>
    </w:p>
    <w:p w:rsidR="00E979EA" w:rsidRPr="001371AF" w:rsidRDefault="00E979EA" w:rsidP="00716027">
      <w:pPr>
        <w:ind w:firstLine="709"/>
        <w:jc w:val="both"/>
      </w:pPr>
    </w:p>
    <w:p w:rsidR="00E979EA" w:rsidRDefault="00E979EA" w:rsidP="00716027">
      <w:pPr>
        <w:jc w:val="center"/>
        <w:rPr>
          <w:b/>
        </w:rPr>
      </w:pPr>
    </w:p>
    <w:p w:rsidR="00E979EA" w:rsidRDefault="00E979EA" w:rsidP="00716027">
      <w:pPr>
        <w:jc w:val="center"/>
        <w:rPr>
          <w:b/>
        </w:rPr>
      </w:pPr>
    </w:p>
    <w:p w:rsidR="00E979EA" w:rsidRDefault="00E979EA" w:rsidP="00716027">
      <w:pPr>
        <w:jc w:val="center"/>
        <w:rPr>
          <w:b/>
        </w:rPr>
      </w:pPr>
    </w:p>
    <w:p w:rsidR="00E979EA" w:rsidRPr="001371AF" w:rsidRDefault="00E979EA" w:rsidP="00716027">
      <w:pPr>
        <w:jc w:val="center"/>
        <w:rPr>
          <w:b/>
        </w:rPr>
      </w:pPr>
      <w:r w:rsidRPr="001371AF">
        <w:rPr>
          <w:b/>
        </w:rPr>
        <w:t>3. Порядок проведения аттестации педагогических работников</w:t>
      </w:r>
    </w:p>
    <w:p w:rsidR="00E979EA" w:rsidRPr="001371AF" w:rsidRDefault="00E979EA" w:rsidP="00716027">
      <w:pPr>
        <w:ind w:firstLine="709"/>
        <w:jc w:val="both"/>
      </w:pPr>
    </w:p>
    <w:p w:rsidR="00E979EA" w:rsidRPr="001371AF" w:rsidRDefault="00E979EA" w:rsidP="00716027">
      <w:pPr>
        <w:ind w:firstLine="709"/>
        <w:jc w:val="both"/>
        <w:rPr>
          <w:bCs/>
        </w:rPr>
      </w:pPr>
      <w:r w:rsidRPr="001371AF">
        <w:rPr>
          <w:bCs/>
        </w:rPr>
        <w:t xml:space="preserve">3.1. Основанием для проведения аттестации является представление, подписанное </w:t>
      </w:r>
      <w:r w:rsidRPr="004D63C9">
        <w:rPr>
          <w:i/>
        </w:rPr>
        <w:t>руководител</w:t>
      </w:r>
      <w:r>
        <w:rPr>
          <w:i/>
        </w:rPr>
        <w:t>ем</w:t>
      </w:r>
      <w:r>
        <w:t xml:space="preserve"> (</w:t>
      </w:r>
      <w:r w:rsidRPr="00DC3907">
        <w:rPr>
          <w:i/>
        </w:rPr>
        <w:t>директор</w:t>
      </w:r>
      <w:r>
        <w:rPr>
          <w:i/>
        </w:rPr>
        <w:t>ом, заведующим)</w:t>
      </w:r>
      <w:r w:rsidRPr="001371AF">
        <w:t xml:space="preserve"> </w:t>
      </w:r>
      <w:r w:rsidRPr="001371AF">
        <w:rPr>
          <w:bCs/>
        </w:rPr>
        <w:t>Образовательного учреждения (далее - представление).</w:t>
      </w:r>
    </w:p>
    <w:p w:rsidR="00E979EA" w:rsidRPr="00F40EF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F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F40EF5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E979EA" w:rsidRPr="00F40EF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40EF5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F40EF5">
        <w:rPr>
          <w:rFonts w:ascii="Times New Roman" w:hAnsi="Times New Roman" w:cs="Times New Roman"/>
          <w:sz w:val="24"/>
          <w:szCs w:val="24"/>
        </w:rPr>
        <w:t>;</w:t>
      </w:r>
    </w:p>
    <w:p w:rsidR="00E979EA" w:rsidRPr="00F40EF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40EF5">
        <w:rPr>
          <w:rFonts w:ascii="Times New Roman" w:hAnsi="Times New Roman" w:cs="Times New Roman"/>
          <w:sz w:val="24"/>
          <w:szCs w:val="24"/>
        </w:rPr>
        <w:t xml:space="preserve"> наименование должности на дату проведения аттестации;</w:t>
      </w:r>
    </w:p>
    <w:p w:rsidR="00E979EA" w:rsidRPr="00F40EF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40EF5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E979EA" w:rsidRPr="00F40EF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F40EF5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E979EA" w:rsidRPr="00F40EF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40EF5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E979EA" w:rsidRPr="00F40EF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40EF5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E979EA" w:rsidRPr="00F40EF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40EF5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979EA" w:rsidRPr="001371AF" w:rsidRDefault="00E979EA" w:rsidP="00716027">
      <w:pPr>
        <w:ind w:firstLine="709"/>
        <w:jc w:val="both"/>
        <w:rPr>
          <w:bCs/>
        </w:rPr>
      </w:pPr>
      <w:r w:rsidRPr="001371AF">
        <w:rPr>
          <w:bCs/>
        </w:rPr>
        <w:t xml:space="preserve">3.3. С представлением педагогический работник должен быть ознакомлен под роспись не позднее чем за </w:t>
      </w:r>
      <w:r>
        <w:rPr>
          <w:bCs/>
        </w:rPr>
        <w:t>30 календарных дней</w:t>
      </w:r>
      <w:r w:rsidRPr="001371AF">
        <w:rPr>
          <w:bCs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</w:t>
      </w:r>
      <w:r>
        <w:rPr>
          <w:bCs/>
        </w:rPr>
        <w:t>дополнительные</w:t>
      </w:r>
      <w:r w:rsidRPr="001371AF">
        <w:rPr>
          <w:bCs/>
        </w:rPr>
        <w:t xml:space="preserve"> сведения, характеризующие его </w:t>
      </w:r>
      <w:r>
        <w:rPr>
          <w:bCs/>
        </w:rPr>
        <w:t>профессиональную</w:t>
      </w:r>
      <w:r w:rsidRPr="001371AF">
        <w:rPr>
          <w:bCs/>
        </w:rPr>
        <w:t xml:space="preserve"> деятельность за период с даты предыдущей аттестации (при первичной аттестации - с</w:t>
      </w:r>
      <w:r>
        <w:rPr>
          <w:bCs/>
        </w:rPr>
        <w:t xml:space="preserve"> даты поступления на работу)</w:t>
      </w:r>
      <w:r w:rsidRPr="001371AF">
        <w:rPr>
          <w:bCs/>
        </w:rPr>
        <w:t>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D4C75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>стация проводится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 участием педагогического работника.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D4C75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</w:t>
      </w:r>
      <w:r>
        <w:rPr>
          <w:rFonts w:ascii="Times New Roman" w:hAnsi="Times New Roman" w:cs="Times New Roman"/>
          <w:sz w:val="24"/>
          <w:szCs w:val="24"/>
        </w:rPr>
        <w:t>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979EA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неявке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 на заседание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без уважительной причины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проводит аттестацию в его отсутствие.</w:t>
      </w:r>
    </w:p>
    <w:p w:rsidR="00E979EA" w:rsidRPr="001371AF" w:rsidRDefault="00E979EA" w:rsidP="00716027">
      <w:pPr>
        <w:ind w:firstLine="709"/>
        <w:jc w:val="both"/>
      </w:pPr>
      <w:r>
        <w:t>3.6</w:t>
      </w:r>
      <w:r w:rsidRPr="001371AF"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ED4C75">
        <w:rPr>
          <w:rFonts w:ascii="Times New Roman" w:hAnsi="Times New Roman" w:cs="Times New Roman"/>
          <w:sz w:val="24"/>
          <w:szCs w:val="24"/>
        </w:rPr>
        <w:t>По результатам аттест</w:t>
      </w:r>
      <w:r>
        <w:rPr>
          <w:rFonts w:ascii="Times New Roman" w:hAnsi="Times New Roman" w:cs="Times New Roman"/>
          <w:sz w:val="24"/>
          <w:szCs w:val="24"/>
        </w:rPr>
        <w:t>ации педагогического работника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принимает одно из следующих решений: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C75">
        <w:rPr>
          <w:rFonts w:ascii="Times New Roman" w:hAnsi="Times New Roman" w:cs="Times New Roman"/>
          <w:sz w:val="24"/>
          <w:szCs w:val="24"/>
        </w:rPr>
        <w:t>. Решение принима</w:t>
      </w:r>
      <w:r>
        <w:rPr>
          <w:rFonts w:ascii="Times New Roman" w:hAnsi="Times New Roman" w:cs="Times New Roman"/>
          <w:sz w:val="24"/>
          <w:szCs w:val="24"/>
        </w:rPr>
        <w:t>ется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в отсутствие аттестуемого педагогического работника открытым голосовани</w:t>
      </w:r>
      <w:r>
        <w:rPr>
          <w:rFonts w:ascii="Times New Roman" w:hAnsi="Times New Roman" w:cs="Times New Roman"/>
          <w:sz w:val="24"/>
          <w:szCs w:val="24"/>
        </w:rPr>
        <w:t>ем большинством голосов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присутствующих на заседании.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</w:t>
      </w:r>
      <w:r>
        <w:rPr>
          <w:rFonts w:ascii="Times New Roman" w:hAnsi="Times New Roman" w:cs="Times New Roman"/>
          <w:sz w:val="24"/>
          <w:szCs w:val="24"/>
        </w:rPr>
        <w:t>тник, являющийся членом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не участвует в голосовании по своей кандидатуре.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В случаях, </w:t>
      </w:r>
      <w:r>
        <w:rPr>
          <w:rFonts w:ascii="Times New Roman" w:hAnsi="Times New Roman" w:cs="Times New Roman"/>
          <w:sz w:val="24"/>
          <w:szCs w:val="24"/>
        </w:rPr>
        <w:t>когда не менее половины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</w:t>
      </w:r>
      <w:r>
        <w:rPr>
          <w:rFonts w:ascii="Times New Roman" w:hAnsi="Times New Roman" w:cs="Times New Roman"/>
          <w:sz w:val="24"/>
          <w:szCs w:val="24"/>
        </w:rPr>
        <w:t>о присутствующего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сообщаются ему после подведения итогов голосования.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>седателя, секретарем и членами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E979EA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D4C75">
        <w:rPr>
          <w:rFonts w:ascii="Times New Roman" w:hAnsi="Times New Roman" w:cs="Times New Roman"/>
          <w:sz w:val="24"/>
          <w:szCs w:val="24"/>
        </w:rPr>
        <w:t>. 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4"/>
          <w:szCs w:val="24"/>
        </w:rPr>
        <w:t>о дня ее проведения секретарем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>
        <w:rPr>
          <w:rFonts w:ascii="Times New Roman" w:hAnsi="Times New Roman" w:cs="Times New Roman"/>
          <w:sz w:val="24"/>
          <w:szCs w:val="24"/>
        </w:rPr>
        <w:t>дания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резул</w:t>
      </w:r>
      <w:r>
        <w:rPr>
          <w:rFonts w:ascii="Times New Roman" w:hAnsi="Times New Roman" w:cs="Times New Roman"/>
          <w:sz w:val="24"/>
          <w:szCs w:val="24"/>
        </w:rPr>
        <w:t>ьтатах голосования, о принятом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979EA" w:rsidRPr="004D63C9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D63C9">
        <w:rPr>
          <w:rFonts w:ascii="Times New Roman" w:hAnsi="Times New Roman" w:cs="Times New Roman"/>
          <w:sz w:val="24"/>
          <w:szCs w:val="24"/>
        </w:rPr>
        <w:t xml:space="preserve"> </w:t>
      </w:r>
      <w:r w:rsidRPr="001371AF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4D63C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3C9">
        <w:rPr>
          <w:rFonts w:ascii="Times New Roman" w:hAnsi="Times New Roman" w:cs="Times New Roman"/>
          <w:sz w:val="24"/>
          <w:szCs w:val="24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E979EA" w:rsidRPr="00ED4C75" w:rsidRDefault="00E979EA" w:rsidP="0071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979EA" w:rsidRDefault="00E979EA" w:rsidP="00716027"/>
    <w:p w:rsidR="00E979EA" w:rsidRDefault="00E979EA" w:rsidP="00716027">
      <w:pPr>
        <w:jc w:val="center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  <w:r w:rsidRPr="008D74E9">
        <w:t>Приложе</w:t>
      </w:r>
      <w:r>
        <w:t>ние № 2</w:t>
      </w:r>
      <w:r w:rsidRPr="008D74E9">
        <w:t xml:space="preserve"> </w:t>
      </w:r>
    </w:p>
    <w:p w:rsidR="00E979EA" w:rsidRPr="004C6855" w:rsidRDefault="00E979EA" w:rsidP="00716027">
      <w:pPr>
        <w:jc w:val="right"/>
        <w:rPr>
          <w:bCs/>
        </w:rPr>
      </w:pPr>
      <w:r w:rsidRPr="004C6855">
        <w:rPr>
          <w:bCs/>
        </w:rPr>
        <w:t>к приказу от ____________ № _______</w:t>
      </w: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  <w:r>
        <w:t xml:space="preserve">Состав аттестационной комиссии </w:t>
      </w:r>
    </w:p>
    <w:p w:rsidR="00E979EA" w:rsidRDefault="00E979EA" w:rsidP="00716027">
      <w:pPr>
        <w:jc w:val="center"/>
      </w:pPr>
    </w:p>
    <w:tbl>
      <w:tblPr>
        <w:tblW w:w="0" w:type="auto"/>
        <w:tblLook w:val="0000"/>
      </w:tblPr>
      <w:tblGrid>
        <w:gridCol w:w="3420"/>
        <w:gridCol w:w="6768"/>
      </w:tblGrid>
      <w:tr w:rsidR="00E979EA" w:rsidTr="00942A47">
        <w:tc>
          <w:tcPr>
            <w:tcW w:w="3420" w:type="dxa"/>
          </w:tcPr>
          <w:p w:rsidR="00E979EA" w:rsidRDefault="00E979EA" w:rsidP="00942A47">
            <w:r>
              <w:t xml:space="preserve">Председатель </w:t>
            </w:r>
          </w:p>
          <w:p w:rsidR="00E979EA" w:rsidRDefault="00E979EA" w:rsidP="00942A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Михайлова </w:t>
            </w:r>
          </w:p>
          <w:p w:rsidR="00E979EA" w:rsidRDefault="00E979EA" w:rsidP="00942A47">
            <w:pPr>
              <w:rPr>
                <w:i/>
                <w:iCs/>
              </w:rPr>
            </w:pPr>
            <w:r>
              <w:rPr>
                <w:i/>
                <w:iCs/>
              </w:rPr>
              <w:t>Марина Владимировна</w:t>
            </w:r>
          </w:p>
          <w:p w:rsidR="00E979EA" w:rsidRDefault="00E979EA" w:rsidP="00942A47"/>
        </w:tc>
        <w:tc>
          <w:tcPr>
            <w:tcW w:w="6768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заместитель директора по учебно-воспитательной работе высшей квалификационной категории, учитель математики высшей квалификационной категории*</w:t>
            </w:r>
          </w:p>
        </w:tc>
      </w:tr>
      <w:tr w:rsidR="00E979EA" w:rsidTr="00942A47">
        <w:tc>
          <w:tcPr>
            <w:tcW w:w="3420" w:type="dxa"/>
          </w:tcPr>
          <w:p w:rsidR="00E979EA" w:rsidRDefault="00E979EA" w:rsidP="00942A47">
            <w:pPr>
              <w:jc w:val="both"/>
            </w:pPr>
            <w:r>
              <w:t xml:space="preserve">Заместитель председателя </w:t>
            </w:r>
          </w:p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Иванцова </w:t>
            </w:r>
          </w:p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Валентина Петровна</w:t>
            </w:r>
          </w:p>
          <w:p w:rsidR="00E979EA" w:rsidRDefault="00E979EA" w:rsidP="00942A47">
            <w:pPr>
              <w:jc w:val="both"/>
            </w:pPr>
          </w:p>
        </w:tc>
        <w:tc>
          <w:tcPr>
            <w:tcW w:w="6768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заместитель директора по учебно-воспитательной работе высшей квалификационной категории, учитель истории высшей квалификационной категории</w:t>
            </w:r>
          </w:p>
        </w:tc>
      </w:tr>
      <w:tr w:rsidR="00E979EA" w:rsidTr="00942A47">
        <w:tc>
          <w:tcPr>
            <w:tcW w:w="3420" w:type="dxa"/>
          </w:tcPr>
          <w:p w:rsidR="00E979EA" w:rsidRDefault="00E979EA" w:rsidP="00942A47">
            <w:pPr>
              <w:jc w:val="both"/>
            </w:pPr>
            <w:r>
              <w:t xml:space="preserve">Секретарь </w:t>
            </w:r>
          </w:p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Крылова Мария Ивановна</w:t>
            </w:r>
          </w:p>
          <w:p w:rsidR="00E979EA" w:rsidRDefault="00E979EA" w:rsidP="00942A47">
            <w:pPr>
              <w:jc w:val="both"/>
            </w:pPr>
          </w:p>
        </w:tc>
        <w:tc>
          <w:tcPr>
            <w:tcW w:w="6768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русского языка и литературы высшей квалификационной категории</w:t>
            </w:r>
          </w:p>
        </w:tc>
      </w:tr>
      <w:tr w:rsidR="00E979EA" w:rsidTr="00942A47">
        <w:tc>
          <w:tcPr>
            <w:tcW w:w="3420" w:type="dxa"/>
          </w:tcPr>
          <w:p w:rsidR="00E979EA" w:rsidRDefault="00E979EA" w:rsidP="00942A47">
            <w:pPr>
              <w:jc w:val="both"/>
            </w:pPr>
            <w:r>
              <w:t>Члены комиссии</w:t>
            </w:r>
          </w:p>
          <w:p w:rsidR="00E979EA" w:rsidRDefault="00E979EA" w:rsidP="00942A47">
            <w:pPr>
              <w:jc w:val="both"/>
            </w:pPr>
          </w:p>
        </w:tc>
        <w:tc>
          <w:tcPr>
            <w:tcW w:w="6768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</w:p>
        </w:tc>
      </w:tr>
      <w:tr w:rsidR="00E979EA" w:rsidTr="00942A47">
        <w:tc>
          <w:tcPr>
            <w:tcW w:w="3420" w:type="dxa"/>
          </w:tcPr>
          <w:p w:rsidR="00E979EA" w:rsidRDefault="00E979EA" w:rsidP="00942A47">
            <w:pPr>
              <w:pStyle w:val="Heading1"/>
            </w:pPr>
            <w:r>
              <w:t>Алексеев Игорь Борисович</w:t>
            </w:r>
          </w:p>
        </w:tc>
        <w:tc>
          <w:tcPr>
            <w:tcW w:w="6768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информатики высшей квалификационной категории</w:t>
            </w:r>
          </w:p>
        </w:tc>
      </w:tr>
      <w:tr w:rsidR="00E979EA" w:rsidTr="00942A47">
        <w:tc>
          <w:tcPr>
            <w:tcW w:w="3420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Семёнова Анна Осиповна</w:t>
            </w:r>
          </w:p>
          <w:p w:rsidR="00E979EA" w:rsidRDefault="00E979EA" w:rsidP="00942A47">
            <w:pPr>
              <w:jc w:val="both"/>
              <w:rPr>
                <w:i/>
                <w:iCs/>
              </w:rPr>
            </w:pPr>
          </w:p>
        </w:tc>
        <w:tc>
          <w:tcPr>
            <w:tcW w:w="6768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химии высшей квалификационной категории</w:t>
            </w:r>
          </w:p>
        </w:tc>
      </w:tr>
      <w:tr w:rsidR="00E979EA" w:rsidTr="00942A47">
        <w:tc>
          <w:tcPr>
            <w:tcW w:w="3420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Орехова Елена Викторовна</w:t>
            </w:r>
          </w:p>
          <w:p w:rsidR="00E979EA" w:rsidRDefault="00E979EA" w:rsidP="00942A47">
            <w:pPr>
              <w:jc w:val="both"/>
              <w:rPr>
                <w:i/>
                <w:iCs/>
              </w:rPr>
            </w:pPr>
          </w:p>
        </w:tc>
        <w:tc>
          <w:tcPr>
            <w:tcW w:w="6768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физики высшей квалификационной категории</w:t>
            </w:r>
          </w:p>
        </w:tc>
      </w:tr>
      <w:tr w:rsidR="00E979EA" w:rsidTr="00942A47">
        <w:tc>
          <w:tcPr>
            <w:tcW w:w="3420" w:type="dxa"/>
          </w:tcPr>
          <w:p w:rsidR="00E979EA" w:rsidRDefault="00E979EA" w:rsidP="00942A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Самойлова Ольга Ивановна</w:t>
            </w:r>
          </w:p>
        </w:tc>
        <w:tc>
          <w:tcPr>
            <w:tcW w:w="6768" w:type="dxa"/>
          </w:tcPr>
          <w:p w:rsidR="00E979EA" w:rsidRDefault="00E979EA" w:rsidP="00942A4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учитель начальных классов высшей квалификационной категории, </w:t>
            </w:r>
            <w:r w:rsidRPr="00CA6D19">
              <w:rPr>
                <w:b/>
                <w:bCs/>
                <w:iCs/>
              </w:rPr>
              <w:t>председатель (член) профсоюзной организации</w:t>
            </w:r>
          </w:p>
        </w:tc>
      </w:tr>
    </w:tbl>
    <w:p w:rsidR="00E979EA" w:rsidRDefault="00E979EA" w:rsidP="00716027">
      <w:pPr>
        <w:jc w:val="both"/>
      </w:pPr>
    </w:p>
    <w:p w:rsidR="00E979EA" w:rsidRDefault="00E979EA" w:rsidP="00716027">
      <w:pPr>
        <w:jc w:val="center"/>
      </w:pPr>
    </w:p>
    <w:p w:rsidR="00E979EA" w:rsidRDefault="00E979EA" w:rsidP="00716027">
      <w:r>
        <w:t>* Курсив заменить в соответствии с данными ОУ.</w:t>
      </w:r>
    </w:p>
    <w:p w:rsidR="00E979EA" w:rsidRPr="008D74E9" w:rsidRDefault="00E979EA" w:rsidP="00716027"/>
    <w:p w:rsidR="00E979EA" w:rsidRDefault="00E979EA" w:rsidP="00716027">
      <w:pPr>
        <w:spacing w:line="360" w:lineRule="auto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  <w:r w:rsidRPr="008D74E9">
        <w:t>Приложе</w:t>
      </w:r>
      <w:r>
        <w:t>ние № 3</w:t>
      </w:r>
      <w:r w:rsidRPr="008D74E9">
        <w:t xml:space="preserve"> </w:t>
      </w:r>
    </w:p>
    <w:p w:rsidR="00E979EA" w:rsidRPr="004C6855" w:rsidRDefault="00E979EA" w:rsidP="00716027">
      <w:pPr>
        <w:jc w:val="right"/>
        <w:rPr>
          <w:bCs/>
        </w:rPr>
      </w:pPr>
      <w:r w:rsidRPr="004C6855">
        <w:rPr>
          <w:bCs/>
        </w:rPr>
        <w:t>к приказу от ____________ № _______</w:t>
      </w:r>
    </w:p>
    <w:p w:rsidR="00E979EA" w:rsidRDefault="00E979EA" w:rsidP="00716027">
      <w:pPr>
        <w:spacing w:line="360" w:lineRule="auto"/>
      </w:pPr>
    </w:p>
    <w:p w:rsidR="00E979EA" w:rsidRDefault="00E979EA" w:rsidP="00716027">
      <w:pPr>
        <w:spacing w:line="360" w:lineRule="auto"/>
        <w:jc w:val="center"/>
      </w:pPr>
      <w:r>
        <w:t xml:space="preserve">Список педагогических работников </w:t>
      </w:r>
      <w:r w:rsidRPr="00937418">
        <w:rPr>
          <w:i/>
        </w:rPr>
        <w:t>(полное название ОУ)</w:t>
      </w:r>
      <w:r>
        <w:t xml:space="preserve">, </w:t>
      </w:r>
    </w:p>
    <w:p w:rsidR="00E979EA" w:rsidRDefault="00E979EA" w:rsidP="00716027">
      <w:pPr>
        <w:spacing w:line="360" w:lineRule="auto"/>
        <w:jc w:val="center"/>
      </w:pPr>
      <w:r>
        <w:t xml:space="preserve">подлежащих в 20__/20__ учебном году </w:t>
      </w:r>
    </w:p>
    <w:p w:rsidR="00E979EA" w:rsidRDefault="00E979EA" w:rsidP="00716027">
      <w:pPr>
        <w:spacing w:line="360" w:lineRule="auto"/>
        <w:jc w:val="center"/>
      </w:pPr>
      <w:r>
        <w:t>аттестации в целях подтверждения соответствия занимаемой должности</w:t>
      </w:r>
    </w:p>
    <w:p w:rsidR="00E979EA" w:rsidRDefault="00E979EA" w:rsidP="00716027">
      <w:pPr>
        <w:spacing w:line="360" w:lineRule="auto"/>
      </w:pPr>
    </w:p>
    <w:p w:rsidR="00E979EA" w:rsidRDefault="00E979EA" w:rsidP="00716027">
      <w:pPr>
        <w:spacing w:line="360" w:lineRule="auto"/>
        <w:rPr>
          <w:i/>
        </w:rPr>
      </w:pPr>
      <w:r>
        <w:t xml:space="preserve">1. </w:t>
      </w:r>
      <w:r>
        <w:rPr>
          <w:i/>
        </w:rPr>
        <w:t>Васильева Елена Александровна      учитель математики</w:t>
      </w:r>
    </w:p>
    <w:p w:rsidR="00E979EA" w:rsidRDefault="00E979EA" w:rsidP="00716027">
      <w:pPr>
        <w:spacing w:line="360" w:lineRule="auto"/>
        <w:rPr>
          <w:i/>
        </w:rPr>
      </w:pPr>
      <w:r>
        <w:t xml:space="preserve">2. </w:t>
      </w:r>
      <w:r>
        <w:rPr>
          <w:i/>
        </w:rPr>
        <w:t>Лебедев Петр Михайлович              учитель физической культуры</w:t>
      </w:r>
    </w:p>
    <w:p w:rsidR="00E979EA" w:rsidRDefault="00E979EA" w:rsidP="00716027">
      <w:pPr>
        <w:spacing w:line="360" w:lineRule="auto"/>
        <w:rPr>
          <w:i/>
        </w:rPr>
      </w:pPr>
      <w:r>
        <w:t xml:space="preserve">3. </w:t>
      </w:r>
      <w:r>
        <w:rPr>
          <w:i/>
        </w:rPr>
        <w:t>Максимова Елена Антоновна         воспитатель группы продленного дня</w:t>
      </w:r>
    </w:p>
    <w:p w:rsidR="00E979EA" w:rsidRDefault="00E979EA" w:rsidP="00716027">
      <w:pPr>
        <w:spacing w:line="360" w:lineRule="auto"/>
        <w:rPr>
          <w:i/>
        </w:rPr>
      </w:pPr>
      <w:r>
        <w:t xml:space="preserve">4. </w:t>
      </w:r>
      <w:r>
        <w:rPr>
          <w:i/>
        </w:rPr>
        <w:t>Богданова Ирина Игоревна             педагог-организатор</w:t>
      </w:r>
    </w:p>
    <w:p w:rsidR="00E979EA" w:rsidRPr="00445243" w:rsidRDefault="00E979EA" w:rsidP="00716027">
      <w:pPr>
        <w:spacing w:line="360" w:lineRule="auto"/>
        <w:rPr>
          <w:i/>
        </w:rPr>
      </w:pPr>
      <w:r>
        <w:t xml:space="preserve">5. </w:t>
      </w:r>
      <w:r>
        <w:rPr>
          <w:i/>
        </w:rPr>
        <w:t>Зуйкова Светлана Олеговна           концертмейстер</w:t>
      </w:r>
    </w:p>
    <w:p w:rsidR="00E979EA" w:rsidRDefault="00E979EA" w:rsidP="00716027">
      <w:pPr>
        <w:spacing w:line="360" w:lineRule="auto"/>
      </w:pPr>
    </w:p>
    <w:p w:rsidR="00E979EA" w:rsidRDefault="00E979EA" w:rsidP="00716027">
      <w:pPr>
        <w:jc w:val="right"/>
      </w:pPr>
      <w:r w:rsidRPr="008D74E9">
        <w:t>Приложе</w:t>
      </w:r>
      <w:r>
        <w:t>ние № 4</w:t>
      </w:r>
      <w:r w:rsidRPr="008D74E9">
        <w:t xml:space="preserve"> </w:t>
      </w:r>
    </w:p>
    <w:p w:rsidR="00E979EA" w:rsidRPr="004C6855" w:rsidRDefault="00E979EA" w:rsidP="00716027">
      <w:pPr>
        <w:jc w:val="right"/>
        <w:rPr>
          <w:bCs/>
        </w:rPr>
      </w:pPr>
      <w:r w:rsidRPr="004C6855">
        <w:rPr>
          <w:bCs/>
        </w:rPr>
        <w:t>к приказу от ____________ № _______</w:t>
      </w:r>
    </w:p>
    <w:p w:rsidR="00E979EA" w:rsidRDefault="00E979EA" w:rsidP="00716027">
      <w:pPr>
        <w:spacing w:line="360" w:lineRule="auto"/>
      </w:pPr>
    </w:p>
    <w:p w:rsidR="00E979EA" w:rsidRDefault="00E979EA" w:rsidP="00716027">
      <w:pPr>
        <w:jc w:val="center"/>
      </w:pPr>
      <w:r>
        <w:t xml:space="preserve">График проведения в 20__/20__ учебном году </w:t>
      </w:r>
      <w:r w:rsidRPr="008D74E9">
        <w:t>аттестации педагогических работников</w:t>
      </w:r>
      <w:r>
        <w:t xml:space="preserve"> </w:t>
      </w:r>
    </w:p>
    <w:p w:rsidR="00E979EA" w:rsidRDefault="00E979EA" w:rsidP="00716027">
      <w:pPr>
        <w:jc w:val="center"/>
      </w:pPr>
      <w:r w:rsidRPr="00937418">
        <w:rPr>
          <w:i/>
        </w:rPr>
        <w:t>(полное название ОУ)</w:t>
      </w:r>
    </w:p>
    <w:p w:rsidR="00E979EA" w:rsidRDefault="00E979EA" w:rsidP="0071602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37"/>
        <w:gridCol w:w="2892"/>
        <w:gridCol w:w="2268"/>
      </w:tblGrid>
      <w:tr w:rsidR="00E979EA" w:rsidTr="00942A47">
        <w:tc>
          <w:tcPr>
            <w:tcW w:w="959" w:type="dxa"/>
          </w:tcPr>
          <w:p w:rsidR="00E979EA" w:rsidRDefault="00E979EA" w:rsidP="00942A4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4337" w:type="dxa"/>
          </w:tcPr>
          <w:p w:rsidR="00E979EA" w:rsidRDefault="00E979EA" w:rsidP="00942A47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2892" w:type="dxa"/>
          </w:tcPr>
          <w:p w:rsidR="00E979EA" w:rsidRDefault="00E979EA" w:rsidP="00942A47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E979EA" w:rsidRDefault="00E979EA" w:rsidP="00942A47">
            <w:pPr>
              <w:spacing w:line="360" w:lineRule="auto"/>
              <w:jc w:val="center"/>
            </w:pPr>
            <w:r>
              <w:t>Дата аттестации</w:t>
            </w:r>
          </w:p>
        </w:tc>
      </w:tr>
      <w:tr w:rsidR="00E979EA" w:rsidTr="00942A47">
        <w:tc>
          <w:tcPr>
            <w:tcW w:w="959" w:type="dxa"/>
          </w:tcPr>
          <w:p w:rsidR="00E979EA" w:rsidRDefault="00E979EA" w:rsidP="00942A47">
            <w:pPr>
              <w:pStyle w:val="ListParagraph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E979EA" w:rsidRDefault="00E979EA" w:rsidP="00942A47">
            <w:pPr>
              <w:spacing w:line="360" w:lineRule="auto"/>
            </w:pPr>
            <w:r w:rsidRPr="00687F51">
              <w:rPr>
                <w:i/>
              </w:rPr>
              <w:t xml:space="preserve">Васильева Елена Александровна </w:t>
            </w:r>
          </w:p>
        </w:tc>
        <w:tc>
          <w:tcPr>
            <w:tcW w:w="2892" w:type="dxa"/>
          </w:tcPr>
          <w:p w:rsidR="00E979EA" w:rsidRPr="00687F51" w:rsidRDefault="00E979EA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учитель</w:t>
            </w:r>
          </w:p>
        </w:tc>
        <w:tc>
          <w:tcPr>
            <w:tcW w:w="2268" w:type="dxa"/>
          </w:tcPr>
          <w:p w:rsidR="00E979EA" w:rsidRPr="00687F51" w:rsidRDefault="00E979EA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  <w:tr w:rsidR="00E979EA" w:rsidTr="00942A47">
        <w:tc>
          <w:tcPr>
            <w:tcW w:w="959" w:type="dxa"/>
          </w:tcPr>
          <w:p w:rsidR="00E979EA" w:rsidRDefault="00E979EA" w:rsidP="00942A47">
            <w:pPr>
              <w:pStyle w:val="ListParagraph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E979EA" w:rsidRDefault="00E979EA" w:rsidP="00942A47">
            <w:pPr>
              <w:spacing w:line="360" w:lineRule="auto"/>
            </w:pPr>
            <w:r w:rsidRPr="00687F51">
              <w:rPr>
                <w:i/>
              </w:rPr>
              <w:t>Лебедев Петр Михайлович</w:t>
            </w:r>
          </w:p>
        </w:tc>
        <w:tc>
          <w:tcPr>
            <w:tcW w:w="2892" w:type="dxa"/>
          </w:tcPr>
          <w:p w:rsidR="00E979EA" w:rsidRPr="00687F51" w:rsidRDefault="00E979EA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учитель</w:t>
            </w:r>
          </w:p>
        </w:tc>
        <w:tc>
          <w:tcPr>
            <w:tcW w:w="2268" w:type="dxa"/>
          </w:tcPr>
          <w:p w:rsidR="00E979EA" w:rsidRPr="00687F51" w:rsidRDefault="00E979EA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  <w:tr w:rsidR="00E979EA" w:rsidTr="00942A47">
        <w:tc>
          <w:tcPr>
            <w:tcW w:w="959" w:type="dxa"/>
          </w:tcPr>
          <w:p w:rsidR="00E979EA" w:rsidRDefault="00E979EA" w:rsidP="00942A47">
            <w:pPr>
              <w:pStyle w:val="ListParagraph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E979EA" w:rsidRDefault="00E979EA" w:rsidP="00942A47">
            <w:pPr>
              <w:spacing w:line="360" w:lineRule="auto"/>
            </w:pPr>
            <w:r w:rsidRPr="00687F51">
              <w:rPr>
                <w:i/>
              </w:rPr>
              <w:t>Максимова Елена Антоновна</w:t>
            </w:r>
          </w:p>
        </w:tc>
        <w:tc>
          <w:tcPr>
            <w:tcW w:w="2892" w:type="dxa"/>
          </w:tcPr>
          <w:p w:rsidR="00E979EA" w:rsidRPr="00687F51" w:rsidRDefault="00E979EA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воспитатель</w:t>
            </w:r>
          </w:p>
        </w:tc>
        <w:tc>
          <w:tcPr>
            <w:tcW w:w="2268" w:type="dxa"/>
          </w:tcPr>
          <w:p w:rsidR="00E979EA" w:rsidRPr="00687F51" w:rsidRDefault="00E979EA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  <w:tr w:rsidR="00E979EA" w:rsidTr="00942A47">
        <w:tc>
          <w:tcPr>
            <w:tcW w:w="959" w:type="dxa"/>
          </w:tcPr>
          <w:p w:rsidR="00E979EA" w:rsidRDefault="00E979EA" w:rsidP="00942A47">
            <w:pPr>
              <w:pStyle w:val="ListParagraph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E979EA" w:rsidRDefault="00E979EA" w:rsidP="00942A47">
            <w:pPr>
              <w:spacing w:line="360" w:lineRule="auto"/>
            </w:pPr>
            <w:r w:rsidRPr="00687F51">
              <w:rPr>
                <w:i/>
              </w:rPr>
              <w:t>Богданова Ирина Игоревна</w:t>
            </w:r>
          </w:p>
        </w:tc>
        <w:tc>
          <w:tcPr>
            <w:tcW w:w="2892" w:type="dxa"/>
          </w:tcPr>
          <w:p w:rsidR="00E979EA" w:rsidRPr="00687F51" w:rsidRDefault="00E979EA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педагог-организатор</w:t>
            </w:r>
          </w:p>
        </w:tc>
        <w:tc>
          <w:tcPr>
            <w:tcW w:w="2268" w:type="dxa"/>
          </w:tcPr>
          <w:p w:rsidR="00E979EA" w:rsidRPr="00687F51" w:rsidRDefault="00E979EA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  <w:tr w:rsidR="00E979EA" w:rsidTr="00942A47">
        <w:tc>
          <w:tcPr>
            <w:tcW w:w="959" w:type="dxa"/>
          </w:tcPr>
          <w:p w:rsidR="00E979EA" w:rsidRDefault="00E979EA" w:rsidP="00942A47">
            <w:pPr>
              <w:pStyle w:val="ListParagraph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E979EA" w:rsidRDefault="00E979EA" w:rsidP="00942A47">
            <w:pPr>
              <w:spacing w:line="360" w:lineRule="auto"/>
            </w:pPr>
            <w:r w:rsidRPr="00687F51">
              <w:rPr>
                <w:i/>
              </w:rPr>
              <w:t>Зуйкова Светлана Олеговна</w:t>
            </w:r>
          </w:p>
        </w:tc>
        <w:tc>
          <w:tcPr>
            <w:tcW w:w="2892" w:type="dxa"/>
          </w:tcPr>
          <w:p w:rsidR="00E979EA" w:rsidRPr="00687F51" w:rsidRDefault="00E979EA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концертмейстер</w:t>
            </w:r>
          </w:p>
        </w:tc>
        <w:tc>
          <w:tcPr>
            <w:tcW w:w="2268" w:type="dxa"/>
          </w:tcPr>
          <w:p w:rsidR="00E979EA" w:rsidRPr="00687F51" w:rsidRDefault="00E979EA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14.10.2014</w:t>
            </w:r>
          </w:p>
        </w:tc>
      </w:tr>
    </w:tbl>
    <w:p w:rsidR="00E979EA" w:rsidRDefault="00E979EA" w:rsidP="00716027">
      <w:pPr>
        <w:spacing w:line="360" w:lineRule="auto"/>
      </w:pPr>
    </w:p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>
      <w:pPr>
        <w:jc w:val="both"/>
      </w:pPr>
      <w:r w:rsidRPr="00B909C9">
        <w:t xml:space="preserve">2.2. Проект приказа руководителя ОУ </w:t>
      </w:r>
      <w:r>
        <w:t>о внесении изменений и дополнений в приказ                     от ____________ № ___</w:t>
      </w:r>
    </w:p>
    <w:p w:rsidR="00E979EA" w:rsidRPr="00B909C9" w:rsidRDefault="00E979EA" w:rsidP="00716027">
      <w:pPr>
        <w:jc w:val="both"/>
      </w:pPr>
      <w:r>
        <w:t>(изменения  и дополнения вносятся в случае установления квалификационной категории до аттестации в целях подтверждения соответствия занимаемой должности, неявки педагогического работника на заседание аттестационной комиссии по уважительной причине, изменения списка педагогических работников)</w:t>
      </w:r>
    </w:p>
    <w:p w:rsidR="00E979EA" w:rsidRDefault="00E979EA" w:rsidP="00716027"/>
    <w:p w:rsidR="00E979EA" w:rsidRDefault="00E979EA" w:rsidP="00716027">
      <w:pPr>
        <w:pStyle w:val="Title"/>
        <w:rPr>
          <w:i/>
        </w:rPr>
      </w:pPr>
      <w:r>
        <w:t xml:space="preserve">Государственное </w:t>
      </w:r>
      <w:r>
        <w:rPr>
          <w:b w:val="0"/>
          <w:i/>
        </w:rPr>
        <w:t>…(полное название ОУ)</w:t>
      </w:r>
    </w:p>
    <w:p w:rsidR="00E979EA" w:rsidRPr="008D74E9" w:rsidRDefault="00E979EA" w:rsidP="00716027"/>
    <w:p w:rsidR="00E979EA" w:rsidRPr="00FE049E" w:rsidRDefault="00E979EA" w:rsidP="00716027">
      <w:pPr>
        <w:jc w:val="center"/>
        <w:rPr>
          <w:b/>
        </w:rPr>
      </w:pPr>
      <w:r>
        <w:rPr>
          <w:b/>
        </w:rPr>
        <w:t>ПРИКАЗ</w:t>
      </w:r>
    </w:p>
    <w:p w:rsidR="00E979EA" w:rsidRPr="008D74E9" w:rsidRDefault="00E979EA" w:rsidP="00716027"/>
    <w:p w:rsidR="00E979EA" w:rsidRPr="008D74E9" w:rsidRDefault="00E979EA" w:rsidP="00716027"/>
    <w:p w:rsidR="00E979EA" w:rsidRPr="008D74E9" w:rsidRDefault="00E979EA" w:rsidP="00716027">
      <w:r w:rsidRPr="008D74E9">
        <w:t>___________________________                                                                №______________</w:t>
      </w:r>
    </w:p>
    <w:p w:rsidR="00E979EA" w:rsidRPr="008D74E9" w:rsidRDefault="00E979EA" w:rsidP="00716027"/>
    <w:p w:rsidR="00E979EA" w:rsidRDefault="00E979EA" w:rsidP="00716027">
      <w:r>
        <w:t>О внесении изменений и дополнений</w:t>
      </w:r>
    </w:p>
    <w:p w:rsidR="00E979EA" w:rsidRDefault="00E979EA" w:rsidP="00716027">
      <w:r>
        <w:t xml:space="preserve"> в приказ  от___________ №  _____</w:t>
      </w:r>
    </w:p>
    <w:p w:rsidR="00E979EA" w:rsidRDefault="00E979EA" w:rsidP="00716027"/>
    <w:p w:rsidR="00E979EA" w:rsidRPr="008D74E9" w:rsidRDefault="00E979EA" w:rsidP="00716027"/>
    <w:p w:rsidR="00E979EA" w:rsidRPr="0034638F" w:rsidRDefault="00E979EA" w:rsidP="00716027">
      <w:pPr>
        <w:ind w:firstLine="709"/>
        <w:jc w:val="both"/>
        <w:rPr>
          <w:bCs/>
          <w:i/>
        </w:rPr>
      </w:pPr>
      <w:r w:rsidRPr="008D74E9">
        <w:t xml:space="preserve">В </w:t>
      </w:r>
      <w:r w:rsidRPr="001371AF">
        <w:rPr>
          <w:bCs/>
        </w:rPr>
        <w:t>соо</w:t>
      </w:r>
      <w:r>
        <w:rPr>
          <w:bCs/>
        </w:rPr>
        <w:t xml:space="preserve">тветствии 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 xml:space="preserve"> и положением </w:t>
      </w:r>
      <w:r w:rsidRPr="004C6855">
        <w:rPr>
          <w:bCs/>
        </w:rPr>
        <w:t>о проведении аттестации педагогических работников</w:t>
      </w:r>
      <w:r>
        <w:rPr>
          <w:bCs/>
        </w:rPr>
        <w:t xml:space="preserve"> </w:t>
      </w:r>
      <w:r>
        <w:t xml:space="preserve">в целях подтверждения соответствия занимаемой должности </w:t>
      </w:r>
      <w:r w:rsidRPr="0034638F">
        <w:rPr>
          <w:i/>
        </w:rPr>
        <w:t>ОУ (полное название)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  <w:r w:rsidRPr="008D74E9">
        <w:t>ПРИКАЗЫВАЮ:</w:t>
      </w:r>
    </w:p>
    <w:p w:rsidR="00E979EA" w:rsidRPr="008D74E9" w:rsidRDefault="00E979EA" w:rsidP="00716027">
      <w:pPr>
        <w:jc w:val="both"/>
      </w:pPr>
    </w:p>
    <w:p w:rsidR="00E979EA" w:rsidRDefault="00E979EA" w:rsidP="00716027">
      <w:pPr>
        <w:jc w:val="both"/>
      </w:pPr>
      <w:r>
        <w:t>1. Исключить из списка педагогических работников, подлежащих аттестации в целях подтверждения соответствия занимаемой должности Богданову Ирину Игоревну в связи с установлением ей первой квалификационной категории по должности педагог-организатор (распоряжение Комитета по образованию от 04.10.2014 № 985-р).</w:t>
      </w:r>
    </w:p>
    <w:p w:rsidR="00E979EA" w:rsidRDefault="00E979EA" w:rsidP="00716027">
      <w:pPr>
        <w:jc w:val="both"/>
      </w:pPr>
      <w:r>
        <w:t>2. Включить в  список</w:t>
      </w:r>
      <w:r w:rsidRPr="008D74E9">
        <w:t xml:space="preserve"> </w:t>
      </w:r>
      <w:r w:rsidRPr="004C6855">
        <w:rPr>
          <w:bCs/>
        </w:rPr>
        <w:t>педагогических работников</w:t>
      </w:r>
      <w:r>
        <w:rPr>
          <w:bCs/>
        </w:rPr>
        <w:t xml:space="preserve"> </w:t>
      </w:r>
      <w:r>
        <w:t>в целях подтверждения соответствия занимаемой должности Тимофееву Анастасию Феликсовну, учителя музыки.</w:t>
      </w:r>
    </w:p>
    <w:p w:rsidR="00E979EA" w:rsidRPr="008D74E9" w:rsidRDefault="00E979EA" w:rsidP="00716027">
      <w:pPr>
        <w:jc w:val="both"/>
      </w:pPr>
      <w:r>
        <w:t>3. Утвердить график проведения аттестации согласно приложению.</w:t>
      </w:r>
    </w:p>
    <w:p w:rsidR="00E979EA" w:rsidRPr="008D74E9" w:rsidRDefault="00E979EA" w:rsidP="00716027">
      <w:pPr>
        <w:jc w:val="both"/>
      </w:pPr>
      <w:r>
        <w:t xml:space="preserve">4. </w:t>
      </w:r>
      <w:r w:rsidRPr="008D74E9">
        <w:t>Контроль за исполнением настоящего приказа оставляю за собой.</w:t>
      </w:r>
    </w:p>
    <w:p w:rsidR="00E979EA" w:rsidRPr="008D74E9" w:rsidRDefault="00E979EA" w:rsidP="00716027">
      <w:pPr>
        <w:jc w:val="both"/>
      </w:pPr>
    </w:p>
    <w:p w:rsidR="00E979EA" w:rsidRDefault="00E979EA" w:rsidP="00716027"/>
    <w:p w:rsidR="00E979EA" w:rsidRPr="008D74E9" w:rsidRDefault="00E979EA" w:rsidP="00716027"/>
    <w:p w:rsidR="00E979EA" w:rsidRDefault="00E979EA" w:rsidP="00716027">
      <w:pPr>
        <w:jc w:val="center"/>
        <w:rPr>
          <w:i/>
        </w:rPr>
      </w:pPr>
      <w:r w:rsidRPr="00E77A63">
        <w:rPr>
          <w:i/>
        </w:rPr>
        <w:t>Директор                                                                    С.М. Карпова</w:t>
      </w:r>
    </w:p>
    <w:p w:rsidR="00E979EA" w:rsidRDefault="00E979EA" w:rsidP="00716027">
      <w:pPr>
        <w:jc w:val="center"/>
        <w:rPr>
          <w:i/>
        </w:rPr>
      </w:pPr>
    </w:p>
    <w:p w:rsidR="00E979EA" w:rsidRPr="00E77A63" w:rsidRDefault="00E979EA" w:rsidP="00716027">
      <w:pPr>
        <w:rPr>
          <w:i/>
        </w:rPr>
      </w:pPr>
      <w:r>
        <w:t>С приказом ознакомлен*</w:t>
      </w:r>
      <w:r w:rsidRPr="00E77A63">
        <w:rPr>
          <w:i/>
        </w:rPr>
        <w:t xml:space="preserve">                                                                    </w:t>
      </w:r>
      <w:r>
        <w:rPr>
          <w:i/>
        </w:rPr>
        <w:t>Ф.И.О.</w:t>
      </w:r>
    </w:p>
    <w:p w:rsidR="00E979EA" w:rsidRDefault="00E979EA" w:rsidP="00716027"/>
    <w:p w:rsidR="00E979EA" w:rsidRDefault="00E979EA" w:rsidP="00716027">
      <w:pPr>
        <w:jc w:val="right"/>
      </w:pPr>
    </w:p>
    <w:p w:rsidR="00E979EA" w:rsidRDefault="00E979EA" w:rsidP="00716027">
      <w:pPr>
        <w:jc w:val="right"/>
      </w:pPr>
      <w:r w:rsidRPr="008D74E9">
        <w:t>Приложе</w:t>
      </w:r>
      <w:r>
        <w:t>ние</w:t>
      </w:r>
      <w:r w:rsidRPr="008D74E9">
        <w:t xml:space="preserve"> </w:t>
      </w:r>
    </w:p>
    <w:p w:rsidR="00E979EA" w:rsidRPr="004C6855" w:rsidRDefault="00E979EA" w:rsidP="00716027">
      <w:pPr>
        <w:jc w:val="right"/>
        <w:rPr>
          <w:bCs/>
        </w:rPr>
      </w:pPr>
      <w:r w:rsidRPr="004C6855">
        <w:rPr>
          <w:bCs/>
        </w:rPr>
        <w:t>к приказу от ____________ № _______</w:t>
      </w:r>
    </w:p>
    <w:p w:rsidR="00E979EA" w:rsidRDefault="00E979EA" w:rsidP="00716027">
      <w:pPr>
        <w:spacing w:line="360" w:lineRule="auto"/>
      </w:pPr>
    </w:p>
    <w:p w:rsidR="00E979EA" w:rsidRDefault="00E979EA" w:rsidP="00716027">
      <w:pPr>
        <w:jc w:val="center"/>
      </w:pPr>
      <w:r>
        <w:t xml:space="preserve">График </w:t>
      </w:r>
      <w:r w:rsidRPr="008D74E9">
        <w:t xml:space="preserve">аттестации </w:t>
      </w:r>
      <w:r>
        <w:t>педагогического работника</w:t>
      </w:r>
    </w:p>
    <w:p w:rsidR="00E979EA" w:rsidRDefault="00E979EA" w:rsidP="0071602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37"/>
        <w:gridCol w:w="2892"/>
        <w:gridCol w:w="2268"/>
      </w:tblGrid>
      <w:tr w:rsidR="00E979EA" w:rsidTr="00942A47">
        <w:tc>
          <w:tcPr>
            <w:tcW w:w="959" w:type="dxa"/>
          </w:tcPr>
          <w:p w:rsidR="00E979EA" w:rsidRDefault="00E979EA" w:rsidP="00942A4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4337" w:type="dxa"/>
          </w:tcPr>
          <w:p w:rsidR="00E979EA" w:rsidRDefault="00E979EA" w:rsidP="00942A47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2892" w:type="dxa"/>
          </w:tcPr>
          <w:p w:rsidR="00E979EA" w:rsidRDefault="00E979EA" w:rsidP="00942A47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E979EA" w:rsidRDefault="00E979EA" w:rsidP="00942A47">
            <w:pPr>
              <w:spacing w:line="360" w:lineRule="auto"/>
              <w:jc w:val="center"/>
            </w:pPr>
            <w:r>
              <w:t>Дата аттестации</w:t>
            </w:r>
          </w:p>
        </w:tc>
      </w:tr>
      <w:tr w:rsidR="00E979EA" w:rsidTr="00942A47">
        <w:tc>
          <w:tcPr>
            <w:tcW w:w="959" w:type="dxa"/>
          </w:tcPr>
          <w:p w:rsidR="00E979EA" w:rsidRDefault="00E979EA" w:rsidP="00942A47">
            <w:pPr>
              <w:pStyle w:val="ListParagraph1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37" w:type="dxa"/>
          </w:tcPr>
          <w:p w:rsidR="00E979EA" w:rsidRDefault="00E979EA" w:rsidP="00942A47">
            <w:pPr>
              <w:spacing w:line="360" w:lineRule="auto"/>
            </w:pPr>
            <w:r w:rsidRPr="00687F51">
              <w:rPr>
                <w:i/>
              </w:rPr>
              <w:t xml:space="preserve">Тимофеева Анастасия Феликсовна </w:t>
            </w:r>
          </w:p>
        </w:tc>
        <w:tc>
          <w:tcPr>
            <w:tcW w:w="2892" w:type="dxa"/>
          </w:tcPr>
          <w:p w:rsidR="00E979EA" w:rsidRPr="00687F51" w:rsidRDefault="00E979EA" w:rsidP="00942A47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учитель</w:t>
            </w:r>
          </w:p>
        </w:tc>
        <w:tc>
          <w:tcPr>
            <w:tcW w:w="2268" w:type="dxa"/>
          </w:tcPr>
          <w:p w:rsidR="00E979EA" w:rsidRPr="00687F51" w:rsidRDefault="00E979EA" w:rsidP="00942A47">
            <w:pPr>
              <w:spacing w:line="360" w:lineRule="auto"/>
              <w:jc w:val="center"/>
              <w:rPr>
                <w:i/>
              </w:rPr>
            </w:pPr>
            <w:r w:rsidRPr="00687F51">
              <w:rPr>
                <w:i/>
              </w:rPr>
              <w:t>12.11.2014</w:t>
            </w:r>
          </w:p>
        </w:tc>
      </w:tr>
    </w:tbl>
    <w:p w:rsidR="00E979EA" w:rsidRDefault="00E979EA" w:rsidP="00716027"/>
    <w:p w:rsidR="00E979EA" w:rsidRDefault="00E979EA" w:rsidP="00716027"/>
    <w:p w:rsidR="00E979EA" w:rsidRDefault="00E979EA" w:rsidP="00716027"/>
    <w:p w:rsidR="00E979EA" w:rsidRDefault="00E979EA" w:rsidP="00716027">
      <w:r>
        <w:t>2.3. Проект приказа руководителя ОУ о</w:t>
      </w:r>
      <w:r w:rsidRPr="00011497">
        <w:t xml:space="preserve"> </w:t>
      </w:r>
      <w:r>
        <w:t>внесении изменений в состав аттестационной комиссии</w:t>
      </w:r>
    </w:p>
    <w:p w:rsidR="00E979EA" w:rsidRDefault="00E979EA" w:rsidP="00716027"/>
    <w:p w:rsidR="00E979EA" w:rsidRPr="00254D7C" w:rsidRDefault="00E979EA" w:rsidP="00716027">
      <w:pPr>
        <w:jc w:val="both"/>
      </w:pPr>
    </w:p>
    <w:p w:rsidR="00E979EA" w:rsidRPr="003A5B7A" w:rsidRDefault="00E979EA" w:rsidP="00716027">
      <w:pPr>
        <w:pStyle w:val="Title"/>
        <w:rPr>
          <w:i/>
        </w:rPr>
      </w:pPr>
      <w:r>
        <w:t xml:space="preserve">Государственное </w:t>
      </w:r>
      <w:r>
        <w:rPr>
          <w:b w:val="0"/>
          <w:i/>
        </w:rPr>
        <w:t>…(полное название ОУ)</w:t>
      </w:r>
    </w:p>
    <w:p w:rsidR="00E979EA" w:rsidRDefault="00E979EA" w:rsidP="00716027">
      <w:pPr>
        <w:pStyle w:val="Title"/>
        <w:jc w:val="left"/>
      </w:pPr>
    </w:p>
    <w:p w:rsidR="00E979EA" w:rsidRDefault="00E979EA" w:rsidP="00716027">
      <w:pPr>
        <w:pStyle w:val="Title"/>
      </w:pPr>
      <w:r>
        <w:t xml:space="preserve">ПРИКАЗ </w:t>
      </w:r>
    </w:p>
    <w:p w:rsidR="00E979EA" w:rsidRDefault="00E979EA" w:rsidP="00716027">
      <w:pPr>
        <w:jc w:val="center"/>
        <w:rPr>
          <w:b/>
          <w:bCs/>
        </w:rPr>
      </w:pPr>
    </w:p>
    <w:p w:rsidR="00E979EA" w:rsidRDefault="00E979EA" w:rsidP="00716027">
      <w:pPr>
        <w:jc w:val="both"/>
      </w:pPr>
      <w:r>
        <w:t>___________________________                                                                №______________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</w:p>
    <w:p w:rsidR="00E979EA" w:rsidRDefault="00E979EA" w:rsidP="00716027">
      <w:r>
        <w:t xml:space="preserve">О внесении изменений в состав </w:t>
      </w:r>
    </w:p>
    <w:p w:rsidR="00E979EA" w:rsidRPr="004F27F8" w:rsidRDefault="00E979EA" w:rsidP="00716027">
      <w:r>
        <w:t xml:space="preserve">аттестационной комиссии </w:t>
      </w:r>
      <w:r w:rsidRPr="004F27F8">
        <w:rPr>
          <w:i/>
        </w:rPr>
        <w:t>…(полное название ОУ)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  <w:r>
        <w:t>ПРИКАЗЫВАЮ:</w:t>
      </w:r>
    </w:p>
    <w:p w:rsidR="00E979EA" w:rsidRDefault="00E979EA" w:rsidP="00716027">
      <w:pPr>
        <w:jc w:val="both"/>
      </w:pPr>
    </w:p>
    <w:p w:rsidR="00E979EA" w:rsidRDefault="00E979EA" w:rsidP="00716027">
      <w:pPr>
        <w:numPr>
          <w:ilvl w:val="0"/>
          <w:numId w:val="1"/>
        </w:numPr>
        <w:jc w:val="both"/>
      </w:pPr>
      <w:r>
        <w:t xml:space="preserve">Вывести из состава аттестационной комиссии </w:t>
      </w:r>
      <w:r>
        <w:rPr>
          <w:i/>
          <w:iCs/>
        </w:rPr>
        <w:t>Орехову Елену Викторовну,</w:t>
      </w:r>
      <w:r>
        <w:t xml:space="preserve"> </w:t>
      </w:r>
      <w:r w:rsidRPr="004F27F8">
        <w:rPr>
          <w:i/>
        </w:rPr>
        <w:t>учителя физики</w:t>
      </w:r>
      <w:r>
        <w:t>.</w:t>
      </w:r>
    </w:p>
    <w:p w:rsidR="00E979EA" w:rsidRDefault="00E979EA" w:rsidP="00716027">
      <w:pPr>
        <w:numPr>
          <w:ilvl w:val="0"/>
          <w:numId w:val="1"/>
        </w:numPr>
        <w:jc w:val="both"/>
      </w:pPr>
      <w:r>
        <w:t xml:space="preserve">Ввести в состав аттестационной комиссии </w:t>
      </w:r>
      <w:r>
        <w:rPr>
          <w:i/>
        </w:rPr>
        <w:t>Феоктистову Раису Федоровну</w:t>
      </w:r>
      <w:r>
        <w:t xml:space="preserve">, </w:t>
      </w:r>
      <w:r w:rsidRPr="004F27F8">
        <w:rPr>
          <w:i/>
        </w:rPr>
        <w:t>учителя математики высшей квалификационной категории</w:t>
      </w:r>
      <w:r>
        <w:t>.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</w:p>
    <w:p w:rsidR="00E979EA" w:rsidRDefault="00E979EA" w:rsidP="00716027">
      <w:pPr>
        <w:jc w:val="center"/>
      </w:pPr>
      <w:r>
        <w:t>Директор                                                                  С.М. Карпова</w:t>
      </w: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Pr="00CB4031" w:rsidRDefault="00E979EA" w:rsidP="00716027">
      <w:pPr>
        <w:tabs>
          <w:tab w:val="left" w:pos="7575"/>
        </w:tabs>
        <w:ind w:left="60"/>
        <w:jc w:val="center"/>
        <w:rPr>
          <w:b/>
        </w:rPr>
      </w:pPr>
      <w:r>
        <w:rPr>
          <w:b/>
        </w:rPr>
        <w:t>3. Примерная форма протокола заседания</w:t>
      </w:r>
      <w:r w:rsidRPr="00CB4031">
        <w:rPr>
          <w:b/>
        </w:rPr>
        <w:t xml:space="preserve"> АК ОУ</w:t>
      </w:r>
    </w:p>
    <w:p w:rsidR="00E979EA" w:rsidRDefault="00E979EA" w:rsidP="00716027">
      <w:pPr>
        <w:tabs>
          <w:tab w:val="left" w:pos="7575"/>
        </w:tabs>
        <w:ind w:left="60"/>
      </w:pPr>
    </w:p>
    <w:p w:rsidR="00E979EA" w:rsidRDefault="00E979EA" w:rsidP="00716027">
      <w:pPr>
        <w:jc w:val="center"/>
        <w:rPr>
          <w:b/>
          <w:bCs/>
        </w:rPr>
      </w:pPr>
    </w:p>
    <w:p w:rsidR="00E979EA" w:rsidRPr="007101DD" w:rsidRDefault="00E979EA" w:rsidP="00716027">
      <w:pPr>
        <w:jc w:val="center"/>
        <w:rPr>
          <w:b/>
          <w:bCs/>
        </w:rPr>
      </w:pPr>
      <w:r w:rsidRPr="007101DD">
        <w:rPr>
          <w:b/>
          <w:bCs/>
        </w:rPr>
        <w:t xml:space="preserve">ПРОТОКОЛ </w:t>
      </w:r>
    </w:p>
    <w:p w:rsidR="00E979EA" w:rsidRPr="004F27F8" w:rsidRDefault="00E979EA" w:rsidP="00716027">
      <w:pPr>
        <w:jc w:val="center"/>
        <w:rPr>
          <w:b/>
          <w:bCs/>
        </w:rPr>
      </w:pPr>
      <w:r w:rsidRPr="007101DD">
        <w:rPr>
          <w:b/>
          <w:bCs/>
        </w:rPr>
        <w:t xml:space="preserve">заседания </w:t>
      </w:r>
      <w:r w:rsidRPr="00C44030">
        <w:rPr>
          <w:b/>
          <w:bCs/>
        </w:rPr>
        <w:t>аттестационной</w:t>
      </w:r>
      <w:r w:rsidRPr="007101DD">
        <w:rPr>
          <w:b/>
          <w:bCs/>
        </w:rPr>
        <w:t xml:space="preserve"> комиссии</w:t>
      </w:r>
      <w:r w:rsidRPr="004F27F8">
        <w:rPr>
          <w:bCs/>
        </w:rPr>
        <w:t>…</w:t>
      </w:r>
      <w:r>
        <w:rPr>
          <w:bCs/>
          <w:i/>
        </w:rPr>
        <w:t>ОУ (полное название)</w:t>
      </w:r>
    </w:p>
    <w:p w:rsidR="00E979EA" w:rsidRPr="00DF74CF" w:rsidRDefault="00E979EA" w:rsidP="00716027">
      <w:pPr>
        <w:jc w:val="center"/>
        <w:rPr>
          <w:bCs/>
          <w:i/>
        </w:rPr>
      </w:pPr>
    </w:p>
    <w:p w:rsidR="00E979EA" w:rsidRPr="004F27F8" w:rsidRDefault="00E979EA" w:rsidP="00716027">
      <w:pPr>
        <w:jc w:val="center"/>
        <w:rPr>
          <w:bCs/>
          <w:i/>
        </w:rPr>
      </w:pPr>
      <w:r w:rsidRPr="004F27F8">
        <w:rPr>
          <w:bCs/>
          <w:i/>
        </w:rPr>
        <w:t>от 14 октября 2014 года № 1</w:t>
      </w:r>
    </w:p>
    <w:p w:rsidR="00E979EA" w:rsidRPr="007101DD" w:rsidRDefault="00E979EA" w:rsidP="00716027">
      <w:pPr>
        <w:jc w:val="both"/>
        <w:rPr>
          <w:b/>
          <w:bCs/>
        </w:rPr>
      </w:pPr>
    </w:p>
    <w:p w:rsidR="00E979EA" w:rsidRDefault="00E979EA" w:rsidP="00716027"/>
    <w:p w:rsidR="00E979EA" w:rsidRPr="00FA28AD" w:rsidRDefault="00E979EA" w:rsidP="00716027">
      <w:pPr>
        <w:jc w:val="center"/>
        <w:rPr>
          <w:b/>
          <w:color w:val="000000"/>
        </w:rPr>
      </w:pPr>
      <w:r w:rsidRPr="00FA28AD">
        <w:rPr>
          <w:b/>
        </w:rPr>
        <w:t>Заседание ведет председатель аттестационной комиссии</w:t>
      </w:r>
      <w:r>
        <w:rPr>
          <w:b/>
        </w:rPr>
        <w:t xml:space="preserve"> </w:t>
      </w:r>
      <w:r w:rsidRPr="00DF74CF">
        <w:rPr>
          <w:b/>
          <w:i/>
        </w:rPr>
        <w:t>Михайлова Марина Владимировна</w:t>
      </w:r>
      <w:r>
        <w:rPr>
          <w:b/>
        </w:rPr>
        <w:t>.</w:t>
      </w:r>
    </w:p>
    <w:p w:rsidR="00E979EA" w:rsidRPr="00FA28AD" w:rsidRDefault="00E979EA" w:rsidP="00716027">
      <w:pPr>
        <w:jc w:val="center"/>
        <w:rPr>
          <w:b/>
          <w:bCs/>
          <w:sz w:val="28"/>
          <w:szCs w:val="28"/>
        </w:rPr>
      </w:pPr>
      <w:r w:rsidRPr="00FA28AD">
        <w:rPr>
          <w:b/>
          <w:color w:val="000000"/>
        </w:rPr>
        <w:t>.</w:t>
      </w:r>
    </w:p>
    <w:p w:rsidR="00E979EA" w:rsidRPr="00E270A4" w:rsidRDefault="00E979EA" w:rsidP="00716027">
      <w:pPr>
        <w:pStyle w:val="BodyText"/>
        <w:ind w:left="-540" w:firstLine="540"/>
        <w:rPr>
          <w:sz w:val="24"/>
          <w:highlight w:val="yellow"/>
        </w:rPr>
      </w:pPr>
    </w:p>
    <w:p w:rsidR="00E979EA" w:rsidRPr="00D005E1" w:rsidRDefault="00E979EA" w:rsidP="00716027">
      <w:pPr>
        <w:ind w:left="-540" w:firstLine="540"/>
        <w:jc w:val="both"/>
        <w:rPr>
          <w:bCs/>
        </w:rPr>
      </w:pPr>
      <w:r w:rsidRPr="00D005E1">
        <w:rPr>
          <w:bCs/>
        </w:rPr>
        <w:t>Присутствовали</w:t>
      </w:r>
      <w:r>
        <w:rPr>
          <w:bCs/>
        </w:rPr>
        <w:t xml:space="preserve">: _______ </w:t>
      </w:r>
      <w:r w:rsidRPr="00D005E1">
        <w:rPr>
          <w:bCs/>
        </w:rPr>
        <w:t>человек</w:t>
      </w:r>
      <w:r w:rsidRPr="00D005E1">
        <w:rPr>
          <w:bCs/>
          <w:i/>
        </w:rPr>
        <w:t xml:space="preserve">, </w:t>
      </w:r>
      <w:r w:rsidRPr="00D005E1">
        <w:rPr>
          <w:bCs/>
        </w:rPr>
        <w:t>отсутствовали</w:t>
      </w:r>
      <w:r>
        <w:rPr>
          <w:bCs/>
        </w:rPr>
        <w:t xml:space="preserve">: ________ </w:t>
      </w:r>
      <w:r w:rsidRPr="00D005E1">
        <w:rPr>
          <w:bCs/>
        </w:rPr>
        <w:t>человек.</w:t>
      </w:r>
    </w:p>
    <w:p w:rsidR="00E979EA" w:rsidRPr="00D005E1" w:rsidRDefault="00E979EA" w:rsidP="00716027">
      <w:pPr>
        <w:pStyle w:val="BodyText"/>
        <w:ind w:left="-540" w:firstLine="540"/>
        <w:rPr>
          <w:sz w:val="24"/>
        </w:rPr>
      </w:pPr>
      <w:r w:rsidRPr="00D005E1">
        <w:rPr>
          <w:sz w:val="24"/>
        </w:rPr>
        <w:t>Кворум есть. Заседание правомочно.</w:t>
      </w:r>
    </w:p>
    <w:p w:rsidR="00E979EA" w:rsidRDefault="00E979EA" w:rsidP="00716027">
      <w:pPr>
        <w:ind w:left="-540" w:firstLine="540"/>
        <w:jc w:val="both"/>
      </w:pPr>
      <w:r w:rsidRPr="004536CB">
        <w:t>На заседани</w:t>
      </w:r>
      <w:r>
        <w:t>е</w:t>
      </w:r>
      <w:r w:rsidRPr="004536CB">
        <w:t xml:space="preserve"> </w:t>
      </w:r>
      <w:r>
        <w:t>приглашены</w:t>
      </w:r>
      <w:r w:rsidRPr="004536CB">
        <w:t xml:space="preserve">: </w:t>
      </w:r>
    </w:p>
    <w:p w:rsidR="00E979EA" w:rsidRDefault="00E979EA" w:rsidP="00716027">
      <w:pPr>
        <w:ind w:left="-540" w:firstLine="540"/>
        <w:jc w:val="both"/>
      </w:pPr>
      <w:r>
        <w:rPr>
          <w:i/>
        </w:rPr>
        <w:t>Васильева Елена Александровна</w:t>
      </w:r>
    </w:p>
    <w:p w:rsidR="00E979EA" w:rsidRDefault="00E979EA" w:rsidP="00716027">
      <w:pPr>
        <w:ind w:left="-540" w:firstLine="540"/>
        <w:jc w:val="both"/>
      </w:pPr>
      <w:r>
        <w:rPr>
          <w:i/>
        </w:rPr>
        <w:t>Зуйкова Светлана Олеговна</w:t>
      </w:r>
    </w:p>
    <w:p w:rsidR="00E979EA" w:rsidRDefault="00E979EA" w:rsidP="00716027">
      <w:pPr>
        <w:ind w:left="-540" w:firstLine="540"/>
        <w:jc w:val="both"/>
        <w:rPr>
          <w:i/>
        </w:rPr>
      </w:pPr>
      <w:r>
        <w:rPr>
          <w:i/>
        </w:rPr>
        <w:t>Лебедев Петр Михайлович</w:t>
      </w:r>
    </w:p>
    <w:p w:rsidR="00E979EA" w:rsidRDefault="00E979EA" w:rsidP="00716027">
      <w:pPr>
        <w:ind w:left="-540" w:firstLine="540"/>
        <w:jc w:val="both"/>
        <w:rPr>
          <w:i/>
        </w:rPr>
      </w:pPr>
      <w:r>
        <w:rPr>
          <w:i/>
        </w:rPr>
        <w:t>Максимова Елена Антоновна</w:t>
      </w:r>
    </w:p>
    <w:p w:rsidR="00E979EA" w:rsidRPr="004536CB" w:rsidRDefault="00E979EA" w:rsidP="00716027">
      <w:pPr>
        <w:ind w:left="-540" w:firstLine="540"/>
        <w:jc w:val="both"/>
      </w:pPr>
    </w:p>
    <w:p w:rsidR="00E979EA" w:rsidRPr="00A54A93" w:rsidRDefault="00E979EA" w:rsidP="00716027">
      <w:pPr>
        <w:ind w:left="-540"/>
        <w:jc w:val="center"/>
      </w:pPr>
    </w:p>
    <w:p w:rsidR="00E979EA" w:rsidRPr="00E55D48" w:rsidRDefault="00E979EA" w:rsidP="00716027">
      <w:pPr>
        <w:ind w:left="-540"/>
        <w:jc w:val="center"/>
        <w:rPr>
          <w:b/>
        </w:rPr>
      </w:pPr>
      <w:r w:rsidRPr="00E55D48">
        <w:rPr>
          <w:b/>
        </w:rPr>
        <w:t>Повестка дня</w:t>
      </w:r>
    </w:p>
    <w:p w:rsidR="00E979EA" w:rsidRDefault="00E979EA" w:rsidP="00716027"/>
    <w:p w:rsidR="00E979EA" w:rsidRDefault="00E979EA" w:rsidP="00716027">
      <w:pPr>
        <w:jc w:val="both"/>
      </w:pPr>
      <w:r>
        <w:t>Аттестация педагогических работников в целях подтверждения соответствия занимаемой должности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</w:p>
    <w:p w:rsidR="00E979EA" w:rsidRPr="004536CB" w:rsidRDefault="00E979EA" w:rsidP="00716027">
      <w:pPr>
        <w:ind w:firstLine="708"/>
        <w:jc w:val="both"/>
      </w:pPr>
      <w:r w:rsidRPr="004536CB">
        <w:rPr>
          <w:b/>
        </w:rPr>
        <w:t>По вопросу</w:t>
      </w:r>
      <w:r>
        <w:t xml:space="preserve"> «Аттестация педагогических работников в целях подтверждения соответствия занимаемой должности».</w:t>
      </w:r>
    </w:p>
    <w:p w:rsidR="00E979EA" w:rsidRDefault="00E979EA" w:rsidP="00716027">
      <w:pPr>
        <w:jc w:val="both"/>
      </w:pPr>
      <w:r>
        <w:t>Слушали Иванцову Людмилу Петровну, заместителя председателя аттестационной комиссии. Иванцова Л.П. представила документы, поступившие в аттестационную комиссию.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  <w:r>
        <w:t>1. В аттестационную комиссию поступило представление на Васильеву Елену Александровну, учителя математики.</w:t>
      </w:r>
    </w:p>
    <w:p w:rsidR="00E979EA" w:rsidRDefault="00E979EA" w:rsidP="00716027">
      <w:pPr>
        <w:jc w:val="both"/>
        <w:rPr>
          <w:i/>
        </w:rPr>
      </w:pPr>
      <w:r w:rsidRPr="006566B1">
        <w:rPr>
          <w:i/>
        </w:rPr>
        <w:t>(</w:t>
      </w:r>
      <w:r>
        <w:rPr>
          <w:i/>
        </w:rPr>
        <w:t>Е</w:t>
      </w:r>
      <w:r w:rsidRPr="006566B1">
        <w:rPr>
          <w:i/>
        </w:rPr>
        <w:t>сли аттестуемому были заданы вопросы, то в протокол вносятся вопросы и ответы).</w:t>
      </w:r>
    </w:p>
    <w:p w:rsidR="00E979EA" w:rsidRPr="006566B1" w:rsidRDefault="00E979EA" w:rsidP="00716027">
      <w:pPr>
        <w:jc w:val="both"/>
        <w:rPr>
          <w:i/>
        </w:rPr>
      </w:pPr>
    </w:p>
    <w:p w:rsidR="00E979EA" w:rsidRPr="0035777D" w:rsidRDefault="00E979EA" w:rsidP="0035777D">
      <w:r>
        <w:t>Решение</w:t>
      </w:r>
      <w:r w:rsidRPr="00785E3F">
        <w:t xml:space="preserve">: </w:t>
      </w:r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E979EA" w:rsidRPr="00CA759A" w:rsidRDefault="00E979EA" w:rsidP="00716027">
      <w:pPr>
        <w:ind w:left="-360"/>
        <w:jc w:val="both"/>
      </w:pPr>
      <w:r>
        <w:t xml:space="preserve">Васильева Е.А. </w:t>
      </w:r>
      <w:r w:rsidRPr="00544F83">
        <w:t>соответствует</w:t>
      </w:r>
      <w:r w:rsidRPr="00785E3F">
        <w:t xml:space="preserve"> </w:t>
      </w:r>
      <w:r>
        <w:t>занимаемой должности «учитель».</w:t>
      </w:r>
    </w:p>
    <w:p w:rsidR="00E979EA" w:rsidRDefault="00E979EA" w:rsidP="00716027">
      <w:pPr>
        <w:jc w:val="both"/>
      </w:pPr>
      <w:r>
        <w:t>2. В аттестационную комиссию поступило представление на Зуйкову Светлану Олеговну, концертмейстера.</w:t>
      </w:r>
    </w:p>
    <w:p w:rsidR="00E979EA" w:rsidRDefault="00E979EA" w:rsidP="00716027">
      <w:pPr>
        <w:jc w:val="both"/>
      </w:pPr>
    </w:p>
    <w:p w:rsidR="00E979EA" w:rsidRPr="00CA759A" w:rsidRDefault="00E979EA" w:rsidP="00716027">
      <w:pPr>
        <w:ind w:left="-360"/>
        <w:jc w:val="both"/>
      </w:pPr>
      <w:r>
        <w:t>Решение</w:t>
      </w:r>
      <w:r w:rsidRPr="00785E3F">
        <w:t xml:space="preserve">: </w:t>
      </w:r>
      <w:r>
        <w:t xml:space="preserve">Зуйкова С.О. </w:t>
      </w:r>
      <w:r w:rsidRPr="00544F83">
        <w:t>соответствует</w:t>
      </w:r>
      <w:r w:rsidRPr="00785E3F">
        <w:t xml:space="preserve"> </w:t>
      </w:r>
      <w:r>
        <w:t>занимаемой должности «концертмейстер».</w:t>
      </w:r>
    </w:p>
    <w:p w:rsidR="00E979EA" w:rsidRDefault="00E979EA" w:rsidP="00716027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  <w:r>
        <w:t>3. В аттестационную комиссию поступило представление на Лебедева П.М., учителя физической культуры.</w:t>
      </w:r>
    </w:p>
    <w:p w:rsidR="00E979EA" w:rsidRDefault="00E979EA" w:rsidP="00716027">
      <w:pPr>
        <w:jc w:val="both"/>
        <w:rPr>
          <w:i/>
        </w:rPr>
      </w:pPr>
      <w:r>
        <w:t xml:space="preserve">Лебедев П.М. представил в аттестационную комиссию дополнительные сведения, характеризующие его профессиональную деятельность за период с даты предыдущей аттестации (по предыдущему месту работы). Копии документов заверены работодателем </w:t>
      </w:r>
      <w:r w:rsidRPr="006566B1">
        <w:rPr>
          <w:i/>
        </w:rPr>
        <w:t>(указывается название ОУ).</w:t>
      </w:r>
    </w:p>
    <w:p w:rsidR="00E979EA" w:rsidRDefault="00E979EA" w:rsidP="00716027">
      <w:pPr>
        <w:jc w:val="both"/>
      </w:pPr>
      <w:r>
        <w:t xml:space="preserve">Михайлова М.В. обратила внимание членов аттестационной комиссию на то, что Лебедев П.М. имеет достаточный практический опыт, выполняет качественно и в полном объеме возложенные на него должностные обязанности. </w:t>
      </w:r>
    </w:p>
    <w:p w:rsidR="00E979EA" w:rsidRPr="006566B1" w:rsidRDefault="00E979EA" w:rsidP="00716027">
      <w:pPr>
        <w:jc w:val="both"/>
      </w:pPr>
    </w:p>
    <w:p w:rsidR="00E979EA" w:rsidRPr="00CA759A" w:rsidRDefault="00E979EA" w:rsidP="00716027">
      <w:pPr>
        <w:ind w:left="-360"/>
        <w:jc w:val="both"/>
      </w:pPr>
      <w:r>
        <w:t>Решение</w:t>
      </w:r>
      <w:r w:rsidRPr="00785E3F">
        <w:t xml:space="preserve">: </w:t>
      </w:r>
      <w:r>
        <w:t xml:space="preserve">Лебедев П.М. </w:t>
      </w:r>
      <w:r w:rsidRPr="00544F83">
        <w:t>соответствует</w:t>
      </w:r>
      <w:r w:rsidRPr="00785E3F">
        <w:t xml:space="preserve"> </w:t>
      </w:r>
      <w:r>
        <w:t>занимаемой должности «учитель».</w:t>
      </w:r>
    </w:p>
    <w:p w:rsidR="00E979EA" w:rsidRDefault="00E979EA" w:rsidP="00716027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  <w:r>
        <w:t xml:space="preserve"> 4. В аттестационную комиссию поступило представление на Максимову Елену Антоновну, воспитателя ГПД.</w:t>
      </w:r>
    </w:p>
    <w:p w:rsidR="00E979EA" w:rsidRDefault="00E979EA" w:rsidP="00716027">
      <w:pPr>
        <w:jc w:val="both"/>
      </w:pPr>
    </w:p>
    <w:p w:rsidR="00E979EA" w:rsidRPr="00CA759A" w:rsidRDefault="00E979EA" w:rsidP="00716027">
      <w:pPr>
        <w:ind w:left="-360"/>
        <w:jc w:val="both"/>
      </w:pPr>
      <w:r>
        <w:t>Решение</w:t>
      </w:r>
      <w:r w:rsidRPr="00785E3F">
        <w:t xml:space="preserve">: </w:t>
      </w:r>
      <w:r>
        <w:t xml:space="preserve">Максимова Е.А. </w:t>
      </w:r>
      <w:r w:rsidRPr="00544F83">
        <w:t>соответствует</w:t>
      </w:r>
      <w:r w:rsidRPr="00785E3F">
        <w:t xml:space="preserve"> </w:t>
      </w:r>
      <w:r>
        <w:t>занимаемой должности «воспитатель».</w:t>
      </w:r>
    </w:p>
    <w:p w:rsidR="00E979EA" w:rsidRDefault="00E979EA" w:rsidP="00716027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E979EA" w:rsidRDefault="00E979EA" w:rsidP="00716027"/>
    <w:p w:rsidR="00E979EA" w:rsidRDefault="00E979EA" w:rsidP="00716027"/>
    <w:p w:rsidR="00E979EA" w:rsidRDefault="00E979EA" w:rsidP="00716027">
      <w:r>
        <w:t>Приложение</w:t>
      </w:r>
    </w:p>
    <w:p w:rsidR="00E979EA" w:rsidRDefault="00E979EA" w:rsidP="00716027">
      <w:r>
        <w:t>1. Представление на Васильеву Е.А. – 2 л.</w:t>
      </w:r>
    </w:p>
    <w:p w:rsidR="00E979EA" w:rsidRDefault="00E979EA" w:rsidP="00716027">
      <w:r>
        <w:t>2. Представление на Зуйкову С.О. - 1л.</w:t>
      </w:r>
    </w:p>
    <w:p w:rsidR="00E979EA" w:rsidRDefault="00E979EA" w:rsidP="00716027">
      <w:r>
        <w:t>3. Представление и дополнительные материалы Лебедева П.М. – 8 л.</w:t>
      </w:r>
    </w:p>
    <w:p w:rsidR="00E979EA" w:rsidRDefault="00E979EA" w:rsidP="00716027">
      <w:r>
        <w:t>4. Представление на Максимову Е.А. – 2 л.</w:t>
      </w:r>
    </w:p>
    <w:p w:rsidR="00E979EA" w:rsidRDefault="00E979EA" w:rsidP="00716027"/>
    <w:p w:rsidR="00E979EA" w:rsidRDefault="00E979EA" w:rsidP="00716027"/>
    <w:p w:rsidR="00E979EA" w:rsidRDefault="00E979EA" w:rsidP="00716027">
      <w:r>
        <w:t xml:space="preserve">Председатель АК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   /расшифровка подписи/</w:t>
      </w:r>
    </w:p>
    <w:p w:rsidR="00E979EA" w:rsidRDefault="00E979EA" w:rsidP="00716027">
      <w:r>
        <w:t xml:space="preserve">Заместитель председателя АК                  </w:t>
      </w:r>
      <w:r>
        <w:rPr>
          <w:i/>
          <w:sz w:val="22"/>
          <w:szCs w:val="22"/>
        </w:rPr>
        <w:t>подпись</w:t>
      </w:r>
      <w:r>
        <w:t xml:space="preserve">                     /</w:t>
      </w:r>
      <w:r w:rsidRPr="00A2276D">
        <w:t xml:space="preserve"> </w:t>
      </w:r>
      <w:r>
        <w:t>расшифровка подписи /</w:t>
      </w:r>
    </w:p>
    <w:p w:rsidR="00E979EA" w:rsidRDefault="00E979EA" w:rsidP="00716027">
      <w:r>
        <w:t xml:space="preserve">Секретарь АК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 /</w:t>
      </w:r>
      <w:r w:rsidRPr="00A2276D">
        <w:t xml:space="preserve"> </w:t>
      </w:r>
      <w:r>
        <w:t>расшифровка подписи</w:t>
      </w:r>
    </w:p>
    <w:p w:rsidR="00E979EA" w:rsidRDefault="00E979EA" w:rsidP="00716027">
      <w:r>
        <w:t xml:space="preserve">Члены АК                                                     </w:t>
      </w:r>
    </w:p>
    <w:p w:rsidR="00E979EA" w:rsidRDefault="00E979EA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E979EA" w:rsidRDefault="00E979EA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подписи/</w:t>
      </w:r>
    </w:p>
    <w:p w:rsidR="00E979EA" w:rsidRDefault="00E979EA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E979EA" w:rsidRDefault="00E979EA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E979EA" w:rsidRDefault="00E979EA" w:rsidP="00716027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center"/>
      </w:pPr>
    </w:p>
    <w:p w:rsidR="00E979EA" w:rsidRDefault="00E979EA" w:rsidP="00716027">
      <w:pPr>
        <w:jc w:val="both"/>
        <w:rPr>
          <w:b/>
          <w:i/>
        </w:rPr>
      </w:pPr>
      <w:r w:rsidRPr="00C22B90">
        <w:rPr>
          <w:b/>
          <w:i/>
        </w:rPr>
        <w:t>(Протокол заполняется по мере прохождения аттестационной комиссии. Решение принимается аттестационной комиссией в отсутствие аттестуемого. Результаты аттестации педагогического работника, непосредственн</w:t>
      </w:r>
      <w:r>
        <w:rPr>
          <w:b/>
          <w:i/>
        </w:rPr>
        <w:t>о присутствующего на заседании а</w:t>
      </w:r>
      <w:r w:rsidRPr="00C22B90">
        <w:rPr>
          <w:b/>
          <w:i/>
        </w:rPr>
        <w:t>ттестационной комиссии организации, сообщаются ему после подведения итогов голосования.)</w:t>
      </w:r>
    </w:p>
    <w:p w:rsidR="00E979EA" w:rsidRDefault="00E979EA" w:rsidP="00716027">
      <w:pPr>
        <w:jc w:val="both"/>
        <w:rPr>
          <w:b/>
          <w:i/>
        </w:rPr>
      </w:pPr>
    </w:p>
    <w:p w:rsidR="00E979EA" w:rsidRDefault="00E979EA" w:rsidP="00716027">
      <w:pPr>
        <w:rPr>
          <w:b/>
          <w:i/>
        </w:rPr>
      </w:pPr>
      <w:r>
        <w:rPr>
          <w:b/>
          <w:i/>
        </w:rPr>
        <w:br w:type="page"/>
      </w:r>
    </w:p>
    <w:p w:rsidR="00E979EA" w:rsidRDefault="00E979EA" w:rsidP="00716027">
      <w:pPr>
        <w:jc w:val="both"/>
        <w:rPr>
          <w:b/>
          <w:i/>
        </w:rPr>
      </w:pPr>
    </w:p>
    <w:p w:rsidR="00E979EA" w:rsidRPr="00CB4031" w:rsidRDefault="00E979EA" w:rsidP="00716027">
      <w:pPr>
        <w:tabs>
          <w:tab w:val="left" w:pos="7575"/>
        </w:tabs>
        <w:ind w:left="420"/>
        <w:jc w:val="center"/>
        <w:rPr>
          <w:b/>
        </w:rPr>
      </w:pPr>
      <w:r>
        <w:rPr>
          <w:b/>
        </w:rPr>
        <w:t>4. Примерная форма выписки из протокола заседания</w:t>
      </w:r>
      <w:r w:rsidRPr="00CB4031">
        <w:rPr>
          <w:b/>
        </w:rPr>
        <w:t xml:space="preserve"> АК ОУ</w:t>
      </w:r>
    </w:p>
    <w:p w:rsidR="00E979EA" w:rsidRDefault="00E979EA" w:rsidP="00716027">
      <w:pPr>
        <w:jc w:val="center"/>
        <w:rPr>
          <w:b/>
        </w:rPr>
      </w:pPr>
    </w:p>
    <w:p w:rsidR="00E979EA" w:rsidRDefault="00E979EA" w:rsidP="00716027">
      <w:pPr>
        <w:jc w:val="center"/>
        <w:rPr>
          <w:b/>
        </w:rPr>
      </w:pPr>
    </w:p>
    <w:p w:rsidR="00E979EA" w:rsidRDefault="00E979EA" w:rsidP="00716027">
      <w:pPr>
        <w:jc w:val="center"/>
      </w:pPr>
      <w:r>
        <w:t>Выписка из протокола заседания аттестационной комиссии</w:t>
      </w:r>
    </w:p>
    <w:p w:rsidR="00E979EA" w:rsidRDefault="00E979EA" w:rsidP="00716027">
      <w:pPr>
        <w:jc w:val="center"/>
      </w:pPr>
      <w:r>
        <w:t>___________________________________________________________________________________</w:t>
      </w:r>
    </w:p>
    <w:p w:rsidR="00E979EA" w:rsidRPr="006B6E3C" w:rsidRDefault="00E979EA" w:rsidP="00716027">
      <w:pPr>
        <w:jc w:val="center"/>
        <w:rPr>
          <w:i/>
          <w:sz w:val="22"/>
          <w:szCs w:val="22"/>
        </w:rPr>
      </w:pPr>
      <w:r w:rsidRPr="006B6E3C">
        <w:rPr>
          <w:i/>
          <w:sz w:val="22"/>
          <w:szCs w:val="22"/>
        </w:rPr>
        <w:t>(наименование ОУ)</w:t>
      </w:r>
    </w:p>
    <w:p w:rsidR="00E979EA" w:rsidRDefault="00E979EA" w:rsidP="00716027">
      <w:pPr>
        <w:jc w:val="center"/>
      </w:pPr>
      <w:r>
        <w:t>от «___» _________20_____ г. № ______</w:t>
      </w:r>
    </w:p>
    <w:p w:rsidR="00E979EA" w:rsidRDefault="00E979EA" w:rsidP="00716027">
      <w:pPr>
        <w:jc w:val="center"/>
      </w:pPr>
    </w:p>
    <w:p w:rsidR="00E979EA" w:rsidRDefault="00E979EA" w:rsidP="00716027">
      <w:r>
        <w:t xml:space="preserve">Присутствовали: ______ членов аттестационной комиссии из _____ . </w:t>
      </w:r>
    </w:p>
    <w:p w:rsidR="00E979EA" w:rsidRDefault="00E979EA" w:rsidP="00716027">
      <w:r>
        <w:t xml:space="preserve">Слушали: Иванцову Л.П. по вопросу аттестации Васильевой Е.А., учителя математики, в целях подтверждения соответствия занимаемой должности. </w:t>
      </w:r>
    </w:p>
    <w:p w:rsidR="00E979EA" w:rsidRDefault="00E979EA" w:rsidP="00716027">
      <w:r>
        <w:t>Решение</w:t>
      </w:r>
      <w:r w:rsidRPr="00785E3F">
        <w:t xml:space="preserve">: </w:t>
      </w:r>
      <w:r>
        <w:t xml:space="preserve">Васильева Е.А. </w:t>
      </w:r>
      <w:r w:rsidRPr="00544F83">
        <w:t>соответствует</w:t>
      </w:r>
      <w:r w:rsidRPr="00785E3F">
        <w:t xml:space="preserve"> </w:t>
      </w:r>
      <w:r>
        <w:t xml:space="preserve">занимаемой должности «учитель». </w:t>
      </w:r>
    </w:p>
    <w:p w:rsidR="00E979EA" w:rsidRDefault="00E979EA" w:rsidP="00716027">
      <w:r>
        <w:t xml:space="preserve">Результаты голосования: </w:t>
      </w:r>
      <w:r w:rsidRPr="00D005E1">
        <w:t xml:space="preserve">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E979EA" w:rsidRPr="00CA759A" w:rsidRDefault="00E979EA" w:rsidP="00716027">
      <w:pPr>
        <w:ind w:left="-360"/>
        <w:jc w:val="both"/>
      </w:pPr>
    </w:p>
    <w:p w:rsidR="00E979EA" w:rsidRDefault="00E979EA" w:rsidP="00716027">
      <w:r>
        <w:t xml:space="preserve">Председатель аттестационной комиссии                </w:t>
      </w:r>
      <w:r w:rsidRPr="00E252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подпись</w:t>
      </w:r>
      <w:r>
        <w:t xml:space="preserve">                       /расшифровка подписи/</w:t>
      </w:r>
    </w:p>
    <w:p w:rsidR="00E979EA" w:rsidRDefault="00E979EA" w:rsidP="00716027">
      <w:pPr>
        <w:jc w:val="both"/>
        <w:rPr>
          <w:b/>
        </w:rPr>
      </w:pPr>
    </w:p>
    <w:p w:rsidR="00E979EA" w:rsidRDefault="00E979EA" w:rsidP="00716027">
      <w:pPr>
        <w:jc w:val="both"/>
        <w:rPr>
          <w:b/>
        </w:rPr>
      </w:pPr>
    </w:p>
    <w:p w:rsidR="00E979EA" w:rsidRDefault="00E979EA" w:rsidP="00716027">
      <w:r w:rsidRPr="00E252D5">
        <w:t>Ознакомлена</w:t>
      </w:r>
      <w:r>
        <w:t xml:space="preserve">         </w:t>
      </w:r>
      <w:r>
        <w:rPr>
          <w:i/>
          <w:sz w:val="22"/>
          <w:szCs w:val="22"/>
        </w:rPr>
        <w:t>подпись</w:t>
      </w:r>
      <w:r>
        <w:t xml:space="preserve">                       /расшифровка подписи/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  <w:r>
        <w:t>«___» _________20_____ г.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</w:p>
    <w:p w:rsidR="00E979EA" w:rsidRPr="00111715" w:rsidRDefault="00E979EA" w:rsidP="0071602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715">
        <w:rPr>
          <w:b/>
          <w:i/>
        </w:rPr>
        <w:t>(</w:t>
      </w:r>
      <w:r w:rsidRPr="00111715">
        <w:rPr>
          <w:rFonts w:ascii="Times New Roman" w:hAnsi="Times New Roman" w:cs="Times New Roman"/>
          <w:b/>
          <w:i/>
          <w:sz w:val="24"/>
          <w:szCs w:val="24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both"/>
      </w:pPr>
    </w:p>
    <w:p w:rsidR="00E979EA" w:rsidRDefault="00E979EA" w:rsidP="00716027">
      <w:r>
        <w:br w:type="page"/>
      </w:r>
    </w:p>
    <w:p w:rsidR="00E979EA" w:rsidRPr="00CB4031" w:rsidRDefault="00E979EA" w:rsidP="00716027">
      <w:pPr>
        <w:tabs>
          <w:tab w:val="left" w:pos="7575"/>
        </w:tabs>
        <w:ind w:left="420"/>
        <w:jc w:val="center"/>
        <w:rPr>
          <w:b/>
        </w:rPr>
      </w:pPr>
      <w:r>
        <w:rPr>
          <w:b/>
        </w:rPr>
        <w:t>5. Примерная форма представления</w:t>
      </w:r>
    </w:p>
    <w:p w:rsidR="00E979EA" w:rsidRDefault="00E979EA" w:rsidP="00716027">
      <w:pPr>
        <w:jc w:val="both"/>
      </w:pPr>
    </w:p>
    <w:p w:rsidR="00E979EA" w:rsidRDefault="00E979EA" w:rsidP="00716027">
      <w:pPr>
        <w:jc w:val="right"/>
        <w:rPr>
          <w:b/>
        </w:rPr>
      </w:pPr>
      <w:r>
        <w:rPr>
          <w:b/>
        </w:rPr>
        <w:t>В а</w:t>
      </w:r>
      <w:r w:rsidRPr="00660A2C">
        <w:rPr>
          <w:b/>
        </w:rPr>
        <w:t xml:space="preserve">ттестационную комиссию </w:t>
      </w:r>
    </w:p>
    <w:p w:rsidR="00E979EA" w:rsidRDefault="00E979EA" w:rsidP="00716027">
      <w:pPr>
        <w:jc w:val="right"/>
        <w:rPr>
          <w:b/>
        </w:rPr>
      </w:pPr>
      <w:r>
        <w:rPr>
          <w:b/>
        </w:rPr>
        <w:t>____________________________</w:t>
      </w:r>
    </w:p>
    <w:p w:rsidR="00E979EA" w:rsidRPr="006B6E3C" w:rsidRDefault="00E979EA" w:rsidP="0071602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Pr="006B6E3C">
        <w:rPr>
          <w:i/>
          <w:sz w:val="22"/>
          <w:szCs w:val="22"/>
        </w:rPr>
        <w:t>(наименование ОУ)</w:t>
      </w:r>
    </w:p>
    <w:p w:rsidR="00E979EA" w:rsidRDefault="00E979EA" w:rsidP="00716027">
      <w:pPr>
        <w:pStyle w:val="Heading2"/>
        <w:jc w:val="center"/>
        <w:rPr>
          <w:rFonts w:ascii="Times New Roman" w:hAnsi="Times New Roman"/>
          <w:color w:val="auto"/>
        </w:rPr>
      </w:pPr>
      <w:r w:rsidRPr="009438EB">
        <w:rPr>
          <w:rFonts w:ascii="Times New Roman" w:hAnsi="Times New Roman"/>
          <w:color w:val="auto"/>
        </w:rPr>
        <w:t>Представление</w:t>
      </w:r>
    </w:p>
    <w:p w:rsidR="00E979EA" w:rsidRPr="009438EB" w:rsidRDefault="00E979EA" w:rsidP="00716027"/>
    <w:p w:rsidR="00E979EA" w:rsidRPr="00660A2C" w:rsidRDefault="00E979EA" w:rsidP="00716027">
      <w:r w:rsidRPr="00660A2C">
        <w:t>На __________________________________________________________________________</w:t>
      </w:r>
      <w:r>
        <w:t>______</w:t>
      </w:r>
      <w:r w:rsidRPr="00660A2C">
        <w:t>,</w:t>
      </w:r>
    </w:p>
    <w:p w:rsidR="00E979EA" w:rsidRPr="00660A2C" w:rsidRDefault="00E979EA" w:rsidP="00716027">
      <w:pPr>
        <w:jc w:val="center"/>
        <w:rPr>
          <w:sz w:val="20"/>
          <w:szCs w:val="20"/>
        </w:rPr>
      </w:pPr>
      <w:r w:rsidRPr="00660A2C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педагогического работника</w:t>
      </w:r>
      <w:r w:rsidRPr="00660A2C">
        <w:rPr>
          <w:sz w:val="20"/>
          <w:szCs w:val="20"/>
        </w:rPr>
        <w:t>)</w:t>
      </w:r>
    </w:p>
    <w:p w:rsidR="00E979EA" w:rsidRPr="00660A2C" w:rsidRDefault="00E979EA" w:rsidP="00716027">
      <w:r w:rsidRPr="00660A2C">
        <w:t>_____________________________________________________________________________</w:t>
      </w:r>
      <w:r>
        <w:t>______</w:t>
      </w:r>
    </w:p>
    <w:p w:rsidR="00E979EA" w:rsidRPr="00660A2C" w:rsidRDefault="00E979EA" w:rsidP="00716027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</w:t>
      </w:r>
      <w:r w:rsidRPr="00660A2C">
        <w:rPr>
          <w:sz w:val="20"/>
          <w:szCs w:val="20"/>
        </w:rPr>
        <w:t>)</w:t>
      </w:r>
    </w:p>
    <w:p w:rsidR="00E979EA" w:rsidRPr="00081C4D" w:rsidRDefault="00E979EA" w:rsidP="00716027">
      <w:r>
        <w:rPr>
          <w:b/>
        </w:rPr>
        <w:t xml:space="preserve">Дата заключения трудового договора* </w:t>
      </w:r>
      <w:r>
        <w:t>________________________________________________</w:t>
      </w:r>
    </w:p>
    <w:p w:rsidR="00E979EA" w:rsidRPr="00081C4D" w:rsidRDefault="00E979EA" w:rsidP="00716027">
      <w:pPr>
        <w:rPr>
          <w:i/>
        </w:rPr>
      </w:pPr>
      <w:r w:rsidRPr="00081C4D">
        <w:rPr>
          <w:i/>
        </w:rPr>
        <w:t>*по данной должности</w:t>
      </w:r>
    </w:p>
    <w:p w:rsidR="00E979EA" w:rsidRPr="00660A2C" w:rsidRDefault="00E979EA" w:rsidP="00716027">
      <w:pPr>
        <w:rPr>
          <w:b/>
        </w:rPr>
      </w:pPr>
      <w:r w:rsidRPr="00660A2C">
        <w:rPr>
          <w:b/>
        </w:rPr>
        <w:t>Сведения об аттестуемом:</w:t>
      </w:r>
    </w:p>
    <w:p w:rsidR="00E979EA" w:rsidRPr="00660A2C" w:rsidRDefault="00E979EA" w:rsidP="00716027">
      <w:pPr>
        <w:rPr>
          <w:sz w:val="22"/>
          <w:szCs w:val="22"/>
        </w:rPr>
      </w:pPr>
      <w:r w:rsidRPr="00660A2C">
        <w:t>Образование  _________________________________________________________________</w:t>
      </w:r>
      <w:r>
        <w:t>______</w:t>
      </w:r>
    </w:p>
    <w:p w:rsidR="00E979EA" w:rsidRPr="00660A2C" w:rsidRDefault="00E979EA" w:rsidP="00716027">
      <w:r w:rsidRPr="00660A2C">
        <w:t>_____________________________________________________________________________</w:t>
      </w:r>
      <w:r>
        <w:t>______</w:t>
      </w:r>
      <w:r w:rsidRPr="00660A2C">
        <w:t>.</w:t>
      </w:r>
    </w:p>
    <w:p w:rsidR="00E979EA" w:rsidRPr="00660A2C" w:rsidRDefault="00E979EA" w:rsidP="00716027">
      <w:pPr>
        <w:rPr>
          <w:sz w:val="20"/>
          <w:szCs w:val="20"/>
        </w:rPr>
      </w:pPr>
      <w:r w:rsidRPr="00660A2C">
        <w:rPr>
          <w:sz w:val="20"/>
          <w:szCs w:val="20"/>
        </w:rPr>
        <w:t>(какое образовательное учреждение окончил, полученная специальность и квалификация, год окончания)</w:t>
      </w:r>
    </w:p>
    <w:p w:rsidR="00E979EA" w:rsidRDefault="00E979EA" w:rsidP="00716027"/>
    <w:p w:rsidR="00E979EA" w:rsidRDefault="00E979EA" w:rsidP="00716027">
      <w:r>
        <w:t>Дополнительное профессиональное образование по профилю педагогической деятельности</w:t>
      </w:r>
    </w:p>
    <w:p w:rsidR="00E979EA" w:rsidRDefault="00E979EA" w:rsidP="00716027">
      <w:r>
        <w:t>________________________________________________________________________________________________________________________________________________________________________</w:t>
      </w:r>
    </w:p>
    <w:p w:rsidR="00E979EA" w:rsidRDefault="00E979EA" w:rsidP="00716027">
      <w:r w:rsidRPr="005D5995">
        <w:t>Результаты предыдущей аттестации</w:t>
      </w:r>
      <w:r>
        <w:rPr>
          <w:b/>
        </w:rPr>
        <w:t xml:space="preserve"> **</w:t>
      </w:r>
      <w:r>
        <w:t>__________________________________________________</w:t>
      </w:r>
    </w:p>
    <w:p w:rsidR="00E979EA" w:rsidRPr="00081C4D" w:rsidRDefault="00E979EA" w:rsidP="00716027">
      <w:pPr>
        <w:rPr>
          <w:i/>
        </w:rPr>
      </w:pPr>
      <w:r>
        <w:t>**</w:t>
      </w:r>
      <w:r>
        <w:rPr>
          <w:i/>
        </w:rPr>
        <w:t>в случае проведения</w:t>
      </w:r>
    </w:p>
    <w:p w:rsidR="00E979EA" w:rsidRPr="00660A2C" w:rsidRDefault="00E979EA" w:rsidP="00716027">
      <w:r w:rsidRPr="005D5995">
        <w:t>Оценка профессиональных, деловых качеств, результатов профессиональной деятельности, выполнение трудовых обязанностей</w:t>
      </w:r>
      <w:r>
        <w:t xml:space="preserve"> (в соответствии с трудовым договором):  _________________</w:t>
      </w:r>
    </w:p>
    <w:p w:rsidR="00E979EA" w:rsidRPr="00660A2C" w:rsidRDefault="00E979EA" w:rsidP="00716027">
      <w:r w:rsidRPr="00660A2C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9EA" w:rsidRPr="00660A2C" w:rsidRDefault="00E979EA" w:rsidP="00716027">
      <w:pPr>
        <w:jc w:val="both"/>
      </w:pPr>
    </w:p>
    <w:p w:rsidR="00E979EA" w:rsidRPr="00660A2C" w:rsidRDefault="00E979EA" w:rsidP="00716027">
      <w:pPr>
        <w:jc w:val="both"/>
      </w:pPr>
      <w:r w:rsidRPr="00660A2C">
        <w:t>Является/не является членом первичной  профсоюзной  организации __________________</w:t>
      </w:r>
      <w:r>
        <w:t>_____</w:t>
      </w:r>
    </w:p>
    <w:p w:rsidR="00E979EA" w:rsidRPr="00660A2C" w:rsidRDefault="00E979EA" w:rsidP="00716027">
      <w:pPr>
        <w:jc w:val="both"/>
      </w:pPr>
      <w:r w:rsidRPr="00660A2C">
        <w:t>(</w:t>
      </w:r>
      <w:r w:rsidRPr="00660A2C">
        <w:rPr>
          <w:sz w:val="20"/>
          <w:szCs w:val="20"/>
        </w:rPr>
        <w:t>нужное подчеркнуть</w:t>
      </w:r>
      <w:r w:rsidRPr="00660A2C">
        <w:t>)</w:t>
      </w:r>
    </w:p>
    <w:p w:rsidR="00E979EA" w:rsidRPr="00660A2C" w:rsidRDefault="00E979EA" w:rsidP="00716027">
      <w:pPr>
        <w:jc w:val="both"/>
      </w:pPr>
      <w:r w:rsidRPr="00660A2C">
        <w:t>__________________________________________________</w:t>
      </w:r>
      <w:r>
        <w:t>______</w:t>
      </w:r>
      <w:r w:rsidRPr="00660A2C">
        <w:t xml:space="preserve"> с ______г. по настоящее время.</w:t>
      </w:r>
    </w:p>
    <w:p w:rsidR="00E979EA" w:rsidRPr="00660A2C" w:rsidRDefault="00E979EA" w:rsidP="00716027">
      <w:pPr>
        <w:rPr>
          <w:sz w:val="20"/>
          <w:szCs w:val="20"/>
        </w:rPr>
      </w:pPr>
      <w:r w:rsidRPr="00660A2C">
        <w:rPr>
          <w:sz w:val="20"/>
          <w:szCs w:val="20"/>
        </w:rPr>
        <w:t>(наименование первичной профсоюзной организации)</w:t>
      </w:r>
    </w:p>
    <w:p w:rsidR="00E979EA" w:rsidRDefault="00E979EA" w:rsidP="00716027"/>
    <w:p w:rsidR="00E979EA" w:rsidRPr="00660A2C" w:rsidRDefault="00E979EA" w:rsidP="00716027">
      <w:r w:rsidRPr="00660A2C">
        <w:t xml:space="preserve">«______»_______________ 20___ г.          </w:t>
      </w:r>
    </w:p>
    <w:p w:rsidR="00E979EA" w:rsidRPr="00660A2C" w:rsidRDefault="00E979EA" w:rsidP="00716027"/>
    <w:p w:rsidR="00E979EA" w:rsidRPr="00660A2C" w:rsidRDefault="00E979EA" w:rsidP="00716027">
      <w:r w:rsidRPr="00660A2C">
        <w:t>Подпи</w:t>
      </w:r>
      <w:r>
        <w:t xml:space="preserve">сь работодателя </w:t>
      </w:r>
      <w:r w:rsidRPr="00660A2C">
        <w:t xml:space="preserve"> </w:t>
      </w:r>
    </w:p>
    <w:p w:rsidR="00E979EA" w:rsidRPr="00660A2C" w:rsidRDefault="00E979EA" w:rsidP="00716027">
      <w:pPr>
        <w:rPr>
          <w:sz w:val="20"/>
          <w:szCs w:val="20"/>
        </w:rPr>
      </w:pPr>
      <w:r w:rsidRPr="00660A2C">
        <w:rPr>
          <w:sz w:val="20"/>
          <w:szCs w:val="20"/>
        </w:rPr>
        <w:t xml:space="preserve">                                         долж</w:t>
      </w:r>
      <w:r>
        <w:rPr>
          <w:sz w:val="20"/>
          <w:szCs w:val="20"/>
        </w:rPr>
        <w:t xml:space="preserve">ность                        </w:t>
      </w:r>
      <w:r w:rsidRPr="00660A2C">
        <w:rPr>
          <w:sz w:val="20"/>
          <w:szCs w:val="20"/>
        </w:rPr>
        <w:t xml:space="preserve">                              подпись                  расшифровка подписи</w:t>
      </w:r>
    </w:p>
    <w:p w:rsidR="00E979EA" w:rsidRPr="00660A2C" w:rsidRDefault="00E979EA" w:rsidP="00716027"/>
    <w:p w:rsidR="00E979EA" w:rsidRPr="00660A2C" w:rsidRDefault="00E979EA" w:rsidP="00716027">
      <w:r w:rsidRPr="00660A2C">
        <w:t>(М.П.)</w:t>
      </w:r>
    </w:p>
    <w:p w:rsidR="00E979EA" w:rsidRDefault="00E979EA" w:rsidP="00716027">
      <w:pPr>
        <w:pStyle w:val="BodyText"/>
      </w:pPr>
    </w:p>
    <w:p w:rsidR="00E979EA" w:rsidRPr="00660A2C" w:rsidRDefault="00E979EA" w:rsidP="00716027">
      <w:r w:rsidRPr="00660A2C">
        <w:t>С представлением ознакомлен(а) _________________________________________________</w:t>
      </w:r>
    </w:p>
    <w:p w:rsidR="00E979EA" w:rsidRDefault="00E979EA" w:rsidP="00716027">
      <w:pPr>
        <w:jc w:val="center"/>
      </w:pPr>
      <w:r w:rsidRPr="00660A2C">
        <w:t xml:space="preserve">                                                           </w:t>
      </w:r>
      <w:r w:rsidRPr="00660A2C">
        <w:rPr>
          <w:sz w:val="20"/>
          <w:szCs w:val="20"/>
        </w:rPr>
        <w:t>(подпись</w:t>
      </w:r>
      <w:r w:rsidRPr="00660A2C">
        <w:t xml:space="preserve">, </w:t>
      </w:r>
      <w:r w:rsidRPr="00660A2C">
        <w:rPr>
          <w:sz w:val="20"/>
          <w:szCs w:val="20"/>
        </w:rPr>
        <w:t>дата</w:t>
      </w:r>
      <w:r w:rsidRPr="00660A2C">
        <w:t>)</w:t>
      </w:r>
    </w:p>
    <w:p w:rsidR="00E979EA" w:rsidRDefault="00E979EA"/>
    <w:sectPr w:rsidR="00E979EA" w:rsidSect="00DF124A">
      <w:footerReference w:type="even" r:id="rId7"/>
      <w:footerReference w:type="default" r:id="rId8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EA" w:rsidRDefault="00E979EA" w:rsidP="00F669F9">
      <w:r>
        <w:separator/>
      </w:r>
    </w:p>
  </w:endnote>
  <w:endnote w:type="continuationSeparator" w:id="0">
    <w:p w:rsidR="00E979EA" w:rsidRDefault="00E979EA" w:rsidP="00F6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EA" w:rsidRDefault="00E979EA" w:rsidP="00DF1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9EA" w:rsidRDefault="00E979EA" w:rsidP="00DF12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EA" w:rsidRDefault="00E979EA" w:rsidP="00DF1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E979EA" w:rsidRDefault="00E979EA" w:rsidP="00DF12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EA" w:rsidRDefault="00E979EA" w:rsidP="00F669F9">
      <w:r>
        <w:separator/>
      </w:r>
    </w:p>
  </w:footnote>
  <w:footnote w:type="continuationSeparator" w:id="0">
    <w:p w:rsidR="00E979EA" w:rsidRDefault="00E979EA" w:rsidP="00F66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909D8"/>
    <w:multiLevelType w:val="hybridMultilevel"/>
    <w:tmpl w:val="906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027"/>
    <w:rsid w:val="00011497"/>
    <w:rsid w:val="00081C4D"/>
    <w:rsid w:val="00111715"/>
    <w:rsid w:val="001371AF"/>
    <w:rsid w:val="00254D7C"/>
    <w:rsid w:val="0034638F"/>
    <w:rsid w:val="0035777D"/>
    <w:rsid w:val="003A5B7A"/>
    <w:rsid w:val="00445243"/>
    <w:rsid w:val="004536CB"/>
    <w:rsid w:val="004C00D1"/>
    <w:rsid w:val="004C6855"/>
    <w:rsid w:val="004D63C9"/>
    <w:rsid w:val="004F27F8"/>
    <w:rsid w:val="00535852"/>
    <w:rsid w:val="00544F83"/>
    <w:rsid w:val="005D5995"/>
    <w:rsid w:val="00640A1A"/>
    <w:rsid w:val="006566B1"/>
    <w:rsid w:val="00660A2C"/>
    <w:rsid w:val="006870AB"/>
    <w:rsid w:val="00687F51"/>
    <w:rsid w:val="006B6E3C"/>
    <w:rsid w:val="007101DD"/>
    <w:rsid w:val="00716027"/>
    <w:rsid w:val="00751F17"/>
    <w:rsid w:val="00785E3F"/>
    <w:rsid w:val="007D7865"/>
    <w:rsid w:val="008D74E9"/>
    <w:rsid w:val="00937418"/>
    <w:rsid w:val="00942A47"/>
    <w:rsid w:val="009438EB"/>
    <w:rsid w:val="00957996"/>
    <w:rsid w:val="00A2276D"/>
    <w:rsid w:val="00A54A93"/>
    <w:rsid w:val="00A73C63"/>
    <w:rsid w:val="00B419D4"/>
    <w:rsid w:val="00B46726"/>
    <w:rsid w:val="00B8349A"/>
    <w:rsid w:val="00B84F22"/>
    <w:rsid w:val="00B909C9"/>
    <w:rsid w:val="00C22B90"/>
    <w:rsid w:val="00C44030"/>
    <w:rsid w:val="00CA0773"/>
    <w:rsid w:val="00CA6D19"/>
    <w:rsid w:val="00CA759A"/>
    <w:rsid w:val="00CB4031"/>
    <w:rsid w:val="00D005E1"/>
    <w:rsid w:val="00DC3907"/>
    <w:rsid w:val="00DD3D83"/>
    <w:rsid w:val="00DF124A"/>
    <w:rsid w:val="00DF74CF"/>
    <w:rsid w:val="00E252D5"/>
    <w:rsid w:val="00E270A4"/>
    <w:rsid w:val="00E55D48"/>
    <w:rsid w:val="00E77A63"/>
    <w:rsid w:val="00E979EA"/>
    <w:rsid w:val="00ED4C75"/>
    <w:rsid w:val="00F40EF5"/>
    <w:rsid w:val="00F669F9"/>
    <w:rsid w:val="00FA28AD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7"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60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60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7160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160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1602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602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160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02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16027"/>
    <w:rPr>
      <w:rFonts w:cs="Times New Roman"/>
    </w:rPr>
  </w:style>
  <w:style w:type="paragraph" w:customStyle="1" w:styleId="ConsPlusNormal">
    <w:name w:val="ConsPlusNormal"/>
    <w:uiPriority w:val="99"/>
    <w:rsid w:val="007160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716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15</Pages>
  <Words>4005</Words>
  <Characters>22831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dcterms:created xsi:type="dcterms:W3CDTF">2014-09-03T12:51:00Z</dcterms:created>
  <dcterms:modified xsi:type="dcterms:W3CDTF">2015-02-27T07:14:00Z</dcterms:modified>
</cp:coreProperties>
</file>